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256" w14:textId="77777777" w:rsidR="0051016E" w:rsidRDefault="0051016E"/>
    <w:tbl>
      <w:tblPr>
        <w:tblStyle w:val="TableGrid"/>
        <w:tblW w:w="10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1313"/>
        <w:gridCol w:w="1165"/>
        <w:gridCol w:w="2101"/>
        <w:gridCol w:w="239"/>
        <w:gridCol w:w="1316"/>
        <w:gridCol w:w="123"/>
        <w:gridCol w:w="1194"/>
        <w:gridCol w:w="2107"/>
      </w:tblGrid>
      <w:tr w:rsidR="0051016E" w14:paraId="303E3FB4" w14:textId="77777777" w:rsidTr="00304B88">
        <w:trPr>
          <w:trHeight w:val="1888"/>
          <w:jc w:val="center"/>
        </w:trPr>
        <w:tc>
          <w:tcPr>
            <w:tcW w:w="5879" w:type="dxa"/>
            <w:gridSpan w:val="4"/>
          </w:tcPr>
          <w:sdt>
            <w:sdtPr>
              <w:rPr>
                <w:rFonts w:ascii="Cambria" w:hAnsi="Cambria"/>
                <w:b/>
                <w:i/>
                <w:sz w:val="22"/>
              </w:rPr>
              <w:alias w:val="Company"/>
              <w:id w:val="20735487"/>
              <w:placeholder>
                <w:docPart w:val="CA2F80E0A3CA455996389AF19653602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0F463297" w14:textId="77777777" w:rsidR="0051016E" w:rsidRPr="00174CA0" w:rsidRDefault="009F1FDF">
                <w:pPr>
                  <w:pStyle w:val="CompanyName"/>
                  <w:rPr>
                    <w:rFonts w:ascii="Cambria" w:hAnsi="Cambria"/>
                    <w:b/>
                    <w:sz w:val="22"/>
                  </w:rPr>
                </w:pPr>
                <w:r w:rsidRPr="00174CA0">
                  <w:rPr>
                    <w:rFonts w:ascii="Cambria" w:hAnsi="Cambria"/>
                    <w:b/>
                    <w:i/>
                    <w:sz w:val="22"/>
                  </w:rPr>
                  <w:t xml:space="preserve">CALCUTTA RESCUE </w:t>
                </w:r>
                <w:r w:rsidR="00952A75" w:rsidRPr="00174CA0">
                  <w:rPr>
                    <w:rFonts w:ascii="Cambria" w:hAnsi="Cambria"/>
                    <w:b/>
                    <w:i/>
                    <w:sz w:val="22"/>
                  </w:rPr>
                  <w:t>(</w:t>
                </w:r>
                <w:r w:rsidRPr="00174CA0">
                  <w:rPr>
                    <w:rFonts w:ascii="Cambria" w:hAnsi="Cambria"/>
                    <w:b/>
                    <w:i/>
                    <w:sz w:val="22"/>
                  </w:rPr>
                  <w:t>HANDICRAFT PROJECT</w:t>
                </w:r>
                <w:r w:rsidR="00952A75" w:rsidRPr="00174CA0">
                  <w:rPr>
                    <w:rFonts w:ascii="Cambria" w:hAnsi="Cambria"/>
                    <w:b/>
                    <w:i/>
                    <w:sz w:val="22"/>
                  </w:rPr>
                  <w:t>)</w:t>
                </w:r>
              </w:p>
            </w:sdtContent>
          </w:sdt>
          <w:p w14:paraId="130F7A10" w14:textId="77777777" w:rsidR="0051016E" w:rsidRPr="00174CA0" w:rsidRDefault="006D68A4">
            <w:pPr>
              <w:pStyle w:val="CompanySlogan"/>
              <w:rPr>
                <w:rFonts w:ascii="Cambria" w:hAnsi="Cambria"/>
              </w:rPr>
            </w:pPr>
            <w:r w:rsidRPr="00174CA0">
              <w:rPr>
                <w:rFonts w:ascii="Cambria" w:hAnsi="Cambria"/>
              </w:rPr>
              <w:t>Creating Opportunities, Transforming Lives</w:t>
            </w:r>
          </w:p>
          <w:sdt>
            <w:sdtPr>
              <w:rPr>
                <w:rFonts w:ascii="Cambria" w:hAnsi="Cambria"/>
                <w:b/>
                <w:sz w:val="19"/>
                <w:szCs w:val="19"/>
              </w:rPr>
              <w:alias w:val="Company Address"/>
              <w:tag w:val="Company Address"/>
              <w:id w:val="20735629"/>
              <w:placeholder>
                <w:docPart w:val="B300691995F9450683F7C272FDD08030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14:paraId="53CA7BEC" w14:textId="588483E5" w:rsidR="0051016E" w:rsidRPr="00174CA0" w:rsidRDefault="00BF5702" w:rsidP="00696732">
                <w:pPr>
                  <w:pStyle w:val="Address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9"/>
                    <w:szCs w:val="19"/>
                  </w:rPr>
                  <w:t xml:space="preserve">1/1, Olai Chandi Road, Kolkata - 700 037, West Bengal, India 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>E-mail: managercrh@calcuttarescue.org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 xml:space="preserve">             crhcrafts@calcuttarescue.org               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>Call &amp; What’s App: +91 98309 36433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 xml:space="preserve">            </w:t>
                </w:r>
              </w:p>
            </w:sdtContent>
          </w:sdt>
        </w:tc>
        <w:tc>
          <w:tcPr>
            <w:tcW w:w="4979" w:type="dxa"/>
            <w:gridSpan w:val="5"/>
          </w:tcPr>
          <w:p w14:paraId="1A00EAD9" w14:textId="77777777" w:rsidR="0051016E" w:rsidRPr="00174CA0" w:rsidRDefault="0009431F" w:rsidP="00444D1E">
            <w:pPr>
              <w:pStyle w:val="PurchaseOrderTitle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  <w:r w:rsidRPr="00174CA0">
              <w:rPr>
                <w:rFonts w:ascii="Cambria" w:hAnsi="Cambria"/>
              </w:rPr>
              <w:t xml:space="preserve">    </w:t>
            </w:r>
            <w:r w:rsidR="00404C78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>Purchase</w:t>
            </w:r>
            <w:r w:rsidR="007256BA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CC2879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>Order</w:t>
            </w:r>
            <w:r w:rsidR="00C725F9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 xml:space="preserve"> FORM</w:t>
            </w:r>
          </w:p>
        </w:tc>
      </w:tr>
      <w:tr w:rsidR="0051016E" w14:paraId="377B7008" w14:textId="77777777" w:rsidTr="005D67A4">
        <w:trPr>
          <w:trHeight w:val="124"/>
          <w:jc w:val="center"/>
        </w:trPr>
        <w:tc>
          <w:tcPr>
            <w:tcW w:w="10858" w:type="dxa"/>
            <w:gridSpan w:val="9"/>
            <w:tcMar>
              <w:bottom w:w="144" w:type="dxa"/>
            </w:tcMar>
          </w:tcPr>
          <w:p w14:paraId="5F1EB10F" w14:textId="77777777" w:rsidR="0051016E" w:rsidRDefault="0051016E">
            <w:pPr>
              <w:pStyle w:val="Copy-Bold"/>
            </w:pPr>
          </w:p>
        </w:tc>
      </w:tr>
      <w:tr w:rsidR="0051016E" w14:paraId="15E1C123" w14:textId="77777777" w:rsidTr="005D67A4">
        <w:trPr>
          <w:trHeight w:hRule="exact" w:val="1514"/>
          <w:jc w:val="center"/>
        </w:trPr>
        <w:tc>
          <w:tcPr>
            <w:tcW w:w="3778" w:type="dxa"/>
            <w:gridSpan w:val="3"/>
          </w:tcPr>
          <w:p w14:paraId="1585A5BF" w14:textId="77777777" w:rsidR="0051016E" w:rsidRPr="00696732" w:rsidRDefault="00CC2879">
            <w:pPr>
              <w:pStyle w:val="ColumnHeading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>TO:</w:t>
            </w:r>
          </w:p>
          <w:p w14:paraId="433444C3" w14:textId="77777777" w:rsidR="0051016E" w:rsidRPr="00696732" w:rsidRDefault="00BB31B9">
            <w:pPr>
              <w:pStyle w:val="Copy-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NAME</w:t>
            </w:r>
          </w:p>
          <w:p w14:paraId="473EC568" w14:textId="77777777" w:rsidR="0051016E" w:rsidRPr="00696732" w:rsidRDefault="0051016E">
            <w:pPr>
              <w:pStyle w:val="Address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722501870"/>
              <w:placeholder>
                <w:docPart w:val="CBECC7C55D744667A1B22D7F3952852C"/>
              </w:placeholder>
              <w:temporary/>
              <w:showingPlcHdr/>
            </w:sdtPr>
            <w:sdtContent>
              <w:p w14:paraId="4E27F515" w14:textId="77777777"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22501871"/>
              <w:placeholder>
                <w:docPart w:val="9E49F068BDD243A29257CFBE1EF0AEFA"/>
              </w:placeholder>
              <w:temporary/>
              <w:showingPlcHdr/>
            </w:sdtPr>
            <w:sdtContent>
              <w:p w14:paraId="6DF1F959" w14:textId="77777777"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[City, ST  ZIP Code]</w:t>
                </w:r>
              </w:p>
            </w:sdtContent>
          </w:sdt>
          <w:p w14:paraId="76F7B98C" w14:textId="77777777" w:rsidR="0051016E" w:rsidRPr="00BB31B9" w:rsidRDefault="00210147" w:rsidP="00210147">
            <w:pPr>
              <w:pStyle w:val="Address"/>
              <w:rPr>
                <w:b/>
              </w:rPr>
            </w:pPr>
            <w:r w:rsidRPr="00BB31B9">
              <w:rPr>
                <w:b/>
                <w:sz w:val="18"/>
                <w:szCs w:val="18"/>
              </w:rPr>
              <w:t>Phone No (Must)</w:t>
            </w:r>
          </w:p>
        </w:tc>
        <w:tc>
          <w:tcPr>
            <w:tcW w:w="3779" w:type="dxa"/>
            <w:gridSpan w:val="4"/>
          </w:tcPr>
          <w:p w14:paraId="1896378F" w14:textId="77777777" w:rsidR="0051016E" w:rsidRPr="00696732" w:rsidRDefault="00CC2879">
            <w:pPr>
              <w:pStyle w:val="ColumnHeading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>SHIP TO:</w:t>
            </w:r>
          </w:p>
          <w:sdt>
            <w:sdtPr>
              <w:rPr>
                <w:sz w:val="18"/>
                <w:szCs w:val="18"/>
              </w:rPr>
              <w:id w:val="10501914"/>
              <w:placeholder>
                <w:docPart w:val="369BDD733EC64BE39D61B205BFF820E8"/>
              </w:placeholder>
              <w:temporary/>
              <w:showingPlcHdr/>
            </w:sdtPr>
            <w:sdtContent>
              <w:p w14:paraId="55DE1AA0" w14:textId="77777777" w:rsidR="0051016E" w:rsidRPr="00696732" w:rsidRDefault="00304B88">
                <w:pPr>
                  <w:pStyle w:val="Copy-Bold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[Recipient Name]</w:t>
                </w:r>
              </w:p>
            </w:sdtContent>
          </w:sdt>
          <w:p w14:paraId="44B05660" w14:textId="77777777" w:rsidR="0051016E" w:rsidRPr="00696732" w:rsidRDefault="0051016E">
            <w:pPr>
              <w:pStyle w:val="Address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722501876"/>
              <w:placeholder>
                <w:docPart w:val="8A8D9E8F6E604F5B930AD7D2DB143E6B"/>
              </w:placeholder>
              <w:temporary/>
              <w:showingPlcHdr/>
            </w:sdtPr>
            <w:sdtContent>
              <w:p w14:paraId="3BEE6A15" w14:textId="77777777"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22501877"/>
              <w:placeholder>
                <w:docPart w:val="AD7B53F0955643AA82BE9C74D9DEFDC4"/>
              </w:placeholder>
              <w:temporary/>
              <w:showingPlcHdr/>
            </w:sdtPr>
            <w:sdtContent>
              <w:p w14:paraId="44686CDD" w14:textId="77777777"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[City, ST  ZIP Code]</w:t>
                </w:r>
              </w:p>
            </w:sdtContent>
          </w:sdt>
          <w:p w14:paraId="75252DD4" w14:textId="77777777" w:rsidR="0051016E" w:rsidRPr="00BB31B9" w:rsidRDefault="00210147" w:rsidP="00210147">
            <w:pPr>
              <w:pStyle w:val="Address"/>
              <w:rPr>
                <w:b/>
              </w:rPr>
            </w:pPr>
            <w:r w:rsidRPr="00BB31B9">
              <w:rPr>
                <w:b/>
                <w:sz w:val="18"/>
                <w:szCs w:val="18"/>
              </w:rPr>
              <w:t>Phone No (Must)</w:t>
            </w:r>
          </w:p>
        </w:tc>
        <w:tc>
          <w:tcPr>
            <w:tcW w:w="3301" w:type="dxa"/>
            <w:gridSpan w:val="2"/>
          </w:tcPr>
          <w:tbl>
            <w:tblPr>
              <w:tblpPr w:leftFromText="180" w:rightFromText="180" w:vertAnchor="page" w:tblpXSpec="right" w:tblpY="106"/>
              <w:tblOverlap w:val="never"/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5D67A4" w:rsidRPr="005D67A4" w14:paraId="1C4B5B56" w14:textId="77777777" w:rsidTr="005D67A4">
              <w:trPr>
                <w:trHeight w:val="30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C0C29" w14:textId="77777777" w:rsidR="005D67A4" w:rsidRPr="005D67A4" w:rsidRDefault="005D67A4" w:rsidP="005D67A4">
                  <w:pPr>
                    <w:spacing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</w:rPr>
                  </w:pPr>
                  <w:r w:rsidRPr="005D67A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</w:rPr>
                    <w:t>Delivery Schedule Date</w:t>
                  </w:r>
                </w:p>
              </w:tc>
            </w:tr>
            <w:tr w:rsidR="005D67A4" w:rsidRPr="005D67A4" w14:paraId="7F72E59B" w14:textId="77777777" w:rsidTr="005D67A4">
              <w:trPr>
                <w:trHeight w:val="70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BAEF0" w14:textId="77777777" w:rsidR="005D67A4" w:rsidRPr="00970268" w:rsidRDefault="00970268" w:rsidP="00970268">
                  <w:pPr>
                    <w:pStyle w:val="ListParagraph"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*o</w:t>
                  </w:r>
                  <w:r w:rsidR="005D67A4" w:rsidRPr="0097026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ptional</w:t>
                  </w:r>
                </w:p>
              </w:tc>
            </w:tr>
          </w:tbl>
          <w:p w14:paraId="75DF62E4" w14:textId="77777777" w:rsidR="0051016E" w:rsidRDefault="0051016E" w:rsidP="00210147">
            <w:pPr>
              <w:pStyle w:val="Note"/>
            </w:pPr>
          </w:p>
        </w:tc>
      </w:tr>
      <w:tr w:rsidR="0051016E" w:rsidRPr="00696732" w14:paraId="753C85B5" w14:textId="77777777" w:rsidTr="007256BA">
        <w:trPr>
          <w:trHeight w:val="709"/>
          <w:jc w:val="center"/>
        </w:trPr>
        <w:tc>
          <w:tcPr>
            <w:tcW w:w="10858" w:type="dxa"/>
            <w:gridSpan w:val="9"/>
            <w:tcBorders>
              <w:bottom w:val="single" w:sz="4" w:space="0" w:color="A3A3A3" w:themeColor="accent1" w:themeTint="99"/>
            </w:tcBorders>
          </w:tcPr>
          <w:p w14:paraId="10BB1C62" w14:textId="77777777" w:rsidR="0051016E" w:rsidRPr="00696732" w:rsidRDefault="0051016E">
            <w:pPr>
              <w:rPr>
                <w:sz w:val="18"/>
                <w:szCs w:val="18"/>
              </w:rPr>
            </w:pPr>
          </w:p>
        </w:tc>
      </w:tr>
      <w:tr w:rsidR="0051016E" w:rsidRPr="00174CA0" w14:paraId="05E04544" w14:textId="77777777" w:rsidTr="007256BA">
        <w:trPr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2DE2741B" w14:textId="77777777"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    Sl No.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38CF351" w14:textId="77777777" w:rsidR="0051016E" w:rsidRPr="00174CA0" w:rsidRDefault="009E1B0F" w:rsidP="009E1B0F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15BAC" w:rsidRPr="00174CA0">
              <w:rPr>
                <w:rFonts w:ascii="Cambria" w:hAnsi="Cambria"/>
                <w:b/>
                <w:sz w:val="18"/>
                <w:szCs w:val="18"/>
              </w:rPr>
              <w:t xml:space="preserve">Order </w:t>
            </w:r>
            <w:r>
              <w:rPr>
                <w:rFonts w:ascii="Cambria" w:hAnsi="Cambria"/>
                <w:b/>
                <w:sz w:val="18"/>
                <w:szCs w:val="18"/>
              </w:rPr>
              <w:t>Q</w:t>
            </w:r>
            <w:r w:rsidR="00815BAC" w:rsidRPr="00174CA0">
              <w:rPr>
                <w:rFonts w:ascii="Cambria" w:hAnsi="Cambria"/>
                <w:b/>
                <w:sz w:val="18"/>
                <w:szCs w:val="18"/>
              </w:rPr>
              <w:t>TY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15F5D84" w14:textId="77777777"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                       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Order </w:t>
            </w: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Item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>Name</w:t>
            </w: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2936ACB" w14:textId="77777777" w:rsidR="0051016E" w:rsidRPr="00174CA0" w:rsidRDefault="009E1B0F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UNIT </w:t>
            </w:r>
            <w:r w:rsidR="00CC2879" w:rsidRPr="00174CA0">
              <w:rPr>
                <w:rFonts w:ascii="Cambria" w:hAnsi="Cambria"/>
                <w:b/>
                <w:sz w:val="18"/>
                <w:szCs w:val="18"/>
              </w:rPr>
              <w:t>PRICE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5C74BF6B" w14:textId="77777777"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CC2879" w:rsidRPr="00174CA0">
              <w:rPr>
                <w:rFonts w:ascii="Cambria" w:hAnsi="Cambria"/>
                <w:b/>
                <w:sz w:val="18"/>
                <w:szCs w:val="18"/>
              </w:rPr>
              <w:t>TOTAL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74CA0">
              <w:rPr>
                <w:rFonts w:ascii="Cambria" w:hAnsi="Cambria"/>
                <w:b/>
                <w:sz w:val="18"/>
                <w:szCs w:val="18"/>
              </w:rPr>
              <w:t>value</w:t>
            </w:r>
          </w:p>
        </w:tc>
      </w:tr>
      <w:tr w:rsidR="0051016E" w:rsidRPr="00696732" w14:paraId="5628723D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CDE992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1862B6F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33CE6F1" w14:textId="77777777" w:rsidR="0051016E" w:rsidRPr="00696732" w:rsidRDefault="0051016E" w:rsidP="00217FE8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746613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7CA08F" w14:textId="77777777" w:rsidR="0051016E" w:rsidRPr="00696732" w:rsidRDefault="007256BA" w:rsidP="007256BA">
            <w:pPr>
              <w:pStyle w:val="Copy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 xml:space="preserve">                                          R</w:t>
            </w:r>
          </w:p>
        </w:tc>
      </w:tr>
      <w:tr w:rsidR="0051016E" w:rsidRPr="00696732" w14:paraId="040D21FA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B3800D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445028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CC3FBC6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9ED4B0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9524426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7D741231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6DD21D5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6789B8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B1B5187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2138148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1538DD0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31528400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EAD364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3BC96CC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F1C010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962093F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096ACA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29702E5B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59ECBD1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FDE644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77BAA2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3FC37A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3AE500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6317D35C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AF2E8D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E99BABB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9D53CD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0A4BE55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269B13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0F1EF432" w14:textId="77777777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1457C0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7726BC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15C6CC" w14:textId="77777777"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F786B69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9BD52D2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44C8D719" w14:textId="77777777" w:rsidTr="007256BA">
        <w:trPr>
          <w:trHeight w:hRule="exact" w:val="317"/>
          <w:jc w:val="center"/>
        </w:trPr>
        <w:tc>
          <w:tcPr>
            <w:tcW w:w="6118" w:type="dxa"/>
            <w:gridSpan w:val="5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318AD498" w14:textId="77777777" w:rsidR="0051016E" w:rsidRPr="00BD392B" w:rsidRDefault="0051016E">
            <w:pPr>
              <w:rPr>
                <w:sz w:val="18"/>
                <w:szCs w:val="18"/>
                <w:u w:val="single"/>
              </w:rPr>
            </w:pPr>
          </w:p>
          <w:p w14:paraId="360A8810" w14:textId="77777777" w:rsidR="00CC6B79" w:rsidRPr="00BD392B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14:paraId="4D12942B" w14:textId="77777777" w:rsidR="00CC6B79" w:rsidRPr="00BD392B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14:paraId="5CCB24F7" w14:textId="77777777" w:rsidR="008B5135" w:rsidRPr="00BD392B" w:rsidRDefault="008B5135">
            <w:pPr>
              <w:rPr>
                <w:b/>
                <w:sz w:val="18"/>
                <w:szCs w:val="18"/>
                <w:u w:val="single"/>
              </w:rPr>
            </w:pPr>
            <w:r w:rsidRPr="00BD392B">
              <w:rPr>
                <w:b/>
                <w:sz w:val="18"/>
                <w:szCs w:val="18"/>
                <w:u w:val="single"/>
              </w:rPr>
              <w:t>Terms &amp; Conditions</w:t>
            </w:r>
          </w:p>
          <w:p w14:paraId="7855EE6B" w14:textId="77777777" w:rsidR="00CC6B79" w:rsidRPr="00BD392B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14:paraId="13A88525" w14:textId="77777777" w:rsidR="00CC6B79" w:rsidRPr="00BD392B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14:paraId="4308A319" w14:textId="77777777" w:rsidR="00CC6B79" w:rsidRPr="00BD392B" w:rsidRDefault="00CC6B7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D65DAF0" w14:textId="77777777" w:rsidR="0051016E" w:rsidRPr="008B5135" w:rsidRDefault="00CC2879" w:rsidP="00815BAC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SUB</w:t>
            </w:r>
            <w:r w:rsidR="00B37968" w:rsidRPr="008B513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8B5135">
              <w:rPr>
                <w:rFonts w:ascii="Cambria" w:hAnsi="Cambria"/>
                <w:b/>
                <w:sz w:val="18"/>
                <w:szCs w:val="18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8CEF66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263A6D00" w14:textId="77777777" w:rsidTr="00CC6B79">
        <w:trPr>
          <w:trHeight w:hRule="exact" w:val="597"/>
          <w:jc w:val="center"/>
        </w:trPr>
        <w:tc>
          <w:tcPr>
            <w:tcW w:w="6118" w:type="dxa"/>
            <w:gridSpan w:val="5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67F0B904" w14:textId="77777777" w:rsidR="0051016E" w:rsidRPr="00696732" w:rsidRDefault="0051016E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F6AD9D" w14:textId="1A8E67CB" w:rsidR="0051016E" w:rsidRPr="008B5135" w:rsidRDefault="009E1B0F" w:rsidP="00815BAC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other Charges</w:t>
            </w:r>
            <w:r w:rsidR="006F0588">
              <w:rPr>
                <w:rFonts w:ascii="Cambria" w:hAnsi="Cambria"/>
                <w:b/>
                <w:sz w:val="18"/>
                <w:szCs w:val="18"/>
              </w:rPr>
              <w:t xml:space="preserve"> (packing &amp; Delivery)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6F2DBC" w14:textId="77777777" w:rsidR="0051016E" w:rsidRPr="00696732" w:rsidRDefault="0051016E" w:rsidP="007256BA">
            <w:pPr>
              <w:pStyle w:val="Copy"/>
              <w:jc w:val="center"/>
              <w:rPr>
                <w:sz w:val="18"/>
                <w:szCs w:val="18"/>
              </w:rPr>
            </w:pPr>
          </w:p>
        </w:tc>
      </w:tr>
      <w:tr w:rsidR="0051016E" w:rsidRPr="00696732" w14:paraId="20E30894" w14:textId="77777777" w:rsidTr="00304B88">
        <w:trPr>
          <w:trHeight w:hRule="exact" w:val="317"/>
          <w:jc w:val="center"/>
        </w:trPr>
        <w:tc>
          <w:tcPr>
            <w:tcW w:w="5879" w:type="dxa"/>
            <w:gridSpan w:val="4"/>
            <w:vMerge w:val="restart"/>
            <w:shd w:val="clear" w:color="auto" w:fill="auto"/>
          </w:tcPr>
          <w:p w14:paraId="2A745B77" w14:textId="77777777" w:rsidR="00CC6B79" w:rsidRDefault="00CC6B79" w:rsidP="00CC6B79">
            <w:pPr>
              <w:pStyle w:val="ListforInstructions"/>
              <w:numPr>
                <w:ilvl w:val="0"/>
                <w:numId w:val="0"/>
              </w:numPr>
              <w:ind w:left="720"/>
              <w:rPr>
                <w:b/>
                <w:sz w:val="18"/>
                <w:szCs w:val="18"/>
              </w:rPr>
            </w:pPr>
          </w:p>
          <w:p w14:paraId="4CE59C20" w14:textId="77777777" w:rsidR="0051016E" w:rsidRPr="00CC6B79" w:rsidRDefault="00CC2879" w:rsidP="00CC6B79">
            <w:pPr>
              <w:pStyle w:val="ListforInstructions"/>
              <w:rPr>
                <w:b/>
                <w:sz w:val="18"/>
                <w:szCs w:val="18"/>
              </w:rPr>
            </w:pPr>
            <w:r w:rsidRPr="00CC6B79">
              <w:rPr>
                <w:b/>
                <w:sz w:val="18"/>
                <w:szCs w:val="18"/>
              </w:rPr>
              <w:t xml:space="preserve">Please </w:t>
            </w:r>
            <w:r w:rsidR="008B5135" w:rsidRPr="00CC6B79">
              <w:rPr>
                <w:b/>
                <w:sz w:val="18"/>
                <w:szCs w:val="18"/>
              </w:rPr>
              <w:t>fill O</w:t>
            </w:r>
            <w:r w:rsidR="007F4912" w:rsidRPr="00CC6B79">
              <w:rPr>
                <w:b/>
                <w:sz w:val="18"/>
                <w:szCs w:val="18"/>
              </w:rPr>
              <w:t>rder</w:t>
            </w:r>
            <w:r w:rsidR="008B5135" w:rsidRPr="00CC6B79">
              <w:rPr>
                <w:b/>
                <w:sz w:val="18"/>
                <w:szCs w:val="18"/>
              </w:rPr>
              <w:t xml:space="preserve"> Form</w:t>
            </w:r>
            <w:r w:rsidR="007F4912" w:rsidRPr="00CC6B79">
              <w:rPr>
                <w:b/>
                <w:sz w:val="18"/>
                <w:szCs w:val="18"/>
              </w:rPr>
              <w:t xml:space="preserve"> </w:t>
            </w:r>
            <w:r w:rsidR="008B5135" w:rsidRPr="00CC6B79">
              <w:rPr>
                <w:b/>
                <w:sz w:val="18"/>
                <w:szCs w:val="18"/>
              </w:rPr>
              <w:t xml:space="preserve">&amp; send </w:t>
            </w:r>
            <w:r w:rsidR="007F4912" w:rsidRPr="00CC6B79">
              <w:rPr>
                <w:b/>
                <w:sz w:val="18"/>
                <w:szCs w:val="18"/>
              </w:rPr>
              <w:t>via</w:t>
            </w:r>
            <w:r w:rsidR="00C725F9" w:rsidRPr="00CC6B79">
              <w:rPr>
                <w:b/>
                <w:sz w:val="18"/>
                <w:szCs w:val="18"/>
              </w:rPr>
              <w:t xml:space="preserve"> e-mail</w:t>
            </w:r>
            <w:r w:rsidR="008B5135" w:rsidRPr="00CC6B79">
              <w:rPr>
                <w:b/>
                <w:sz w:val="18"/>
                <w:szCs w:val="18"/>
              </w:rPr>
              <w:t xml:space="preserve"> / Post</w:t>
            </w:r>
          </w:p>
          <w:p w14:paraId="1FA364CC" w14:textId="77777777" w:rsidR="0051016E" w:rsidRDefault="00CC6B79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through</w:t>
            </w:r>
            <w:r w:rsidR="008B5135">
              <w:rPr>
                <w:sz w:val="18"/>
                <w:szCs w:val="18"/>
              </w:rPr>
              <w:t xml:space="preserve"> Indian Post or leading courier companies.</w:t>
            </w:r>
          </w:p>
          <w:p w14:paraId="5A5EB289" w14:textId="77777777" w:rsidR="008B5135" w:rsidRDefault="00304B88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Courier</w:t>
            </w:r>
            <w:r w:rsidR="008B5135">
              <w:rPr>
                <w:sz w:val="18"/>
                <w:szCs w:val="18"/>
              </w:rPr>
              <w:t xml:space="preserve"> charges extra. </w:t>
            </w:r>
          </w:p>
          <w:p w14:paraId="7DF41618" w14:textId="77777777" w:rsidR="00304B88" w:rsidRPr="00EF7359" w:rsidRDefault="00304B88" w:rsidP="00EF7359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timings can be flexible due to unavoidable circumstances or valid rea</w:t>
            </w:r>
            <w:r w:rsidRPr="00EF7359">
              <w:rPr>
                <w:sz w:val="18"/>
                <w:szCs w:val="18"/>
              </w:rPr>
              <w:t xml:space="preserve">sons. </w:t>
            </w:r>
          </w:p>
          <w:p w14:paraId="18009F3E" w14:textId="77777777" w:rsidR="0051016E" w:rsidRDefault="00304B88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alteration can be accepted within 3 days from the date of Purchase Order.</w:t>
            </w:r>
          </w:p>
          <w:p w14:paraId="6AE9BF33" w14:textId="77777777" w:rsidR="00E90DEF" w:rsidRPr="00E90DEF" w:rsidRDefault="00E90DEF" w:rsidP="00E90DEF">
            <w:pPr>
              <w:pStyle w:val="ListforInstructions"/>
              <w:numPr>
                <w:ilvl w:val="0"/>
                <w:numId w:val="0"/>
              </w:numPr>
              <w:ind w:left="720"/>
              <w:rPr>
                <w:sz w:val="12"/>
                <w:szCs w:val="12"/>
              </w:rPr>
            </w:pPr>
          </w:p>
          <w:p w14:paraId="2458F1C7" w14:textId="77777777" w:rsidR="0051016E" w:rsidRPr="00E90DEF" w:rsidRDefault="00CC2879">
            <w:pPr>
              <w:pStyle w:val="ListforInstructions"/>
              <w:rPr>
                <w:b/>
                <w:sz w:val="20"/>
                <w:szCs w:val="20"/>
                <w:u w:val="single"/>
              </w:rPr>
            </w:pPr>
            <w:r w:rsidRPr="00E90DEF">
              <w:rPr>
                <w:b/>
                <w:sz w:val="20"/>
                <w:szCs w:val="20"/>
                <w:u w:val="single"/>
              </w:rPr>
              <w:t>Send all correspondence</w:t>
            </w:r>
            <w:r w:rsidR="00E65914">
              <w:rPr>
                <w:b/>
                <w:sz w:val="20"/>
                <w:szCs w:val="20"/>
                <w:u w:val="single"/>
              </w:rPr>
              <w:t xml:space="preserve"> and order</w:t>
            </w:r>
            <w:r w:rsidR="00C725F9" w:rsidRPr="00E90DEF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DEF">
              <w:rPr>
                <w:b/>
                <w:sz w:val="20"/>
                <w:szCs w:val="20"/>
                <w:u w:val="single"/>
              </w:rPr>
              <w:t xml:space="preserve"> to:</w:t>
            </w:r>
          </w:p>
          <w:sdt>
            <w:sdtPr>
              <w:rPr>
                <w:b/>
                <w:sz w:val="18"/>
                <w:szCs w:val="18"/>
              </w:rPr>
              <w:alias w:val="Author"/>
              <w:id w:val="20735609"/>
              <w:placeholder>
                <w:docPart w:val="41AC53027A944DD291AAFF8788F88954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14:paraId="034028A7" w14:textId="15FB2600" w:rsidR="0051016E" w:rsidRDefault="006F4FEF">
                <w:pPr>
                  <w:pStyle w:val="SecondLevelList"/>
                  <w:rPr>
                    <w:sz w:val="18"/>
                    <w:szCs w:val="18"/>
                  </w:rPr>
                </w:pPr>
                <w:r w:rsidRPr="00CC6B79">
                  <w:rPr>
                    <w:b/>
                    <w:sz w:val="18"/>
                    <w:szCs w:val="18"/>
                  </w:rPr>
                  <w:t xml:space="preserve">Mr. </w:t>
                </w:r>
                <w:r w:rsidR="00696732" w:rsidRPr="00CC6B79">
                  <w:rPr>
                    <w:b/>
                    <w:sz w:val="18"/>
                    <w:szCs w:val="18"/>
                  </w:rPr>
                  <w:t>Arunava Ghosh Roy</w:t>
                </w:r>
              </w:p>
            </w:sdtContent>
          </w:sdt>
          <w:p w14:paraId="4F643B79" w14:textId="77777777" w:rsidR="00304B88" w:rsidRPr="00696732" w:rsidRDefault="00304B88">
            <w:pPr>
              <w:pStyle w:val="SecondLevelList"/>
              <w:rPr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alias w:val="Company Address"/>
              <w:tag w:val="Company Address"/>
              <w:id w:val="20735673"/>
              <w:placeholder>
                <w:docPart w:val="3363196127844501B95AA5ED1B375CD7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14:paraId="534A82A0" w14:textId="2857B32E" w:rsidR="0051016E" w:rsidRPr="00696732" w:rsidRDefault="00BD392B" w:rsidP="00CC6B79">
                <w:pPr>
                  <w:pStyle w:val="SecondLevelLis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1/1, Olai Chandi Road, Kolkata - 700 037, West Bengal, India </w:t>
                </w:r>
                <w:r>
                  <w:rPr>
                    <w:b/>
                    <w:sz w:val="18"/>
                    <w:szCs w:val="18"/>
                  </w:rPr>
                  <w:br/>
                  <w:t>E-mail: managercrh@calcuttarescue.org</w:t>
                </w:r>
                <w:r>
                  <w:rPr>
                    <w:b/>
                    <w:sz w:val="18"/>
                    <w:szCs w:val="18"/>
                  </w:rPr>
                  <w:br/>
                  <w:t xml:space="preserve">             crhcrafts@calcuttarescue.org               </w:t>
                </w:r>
                <w:r>
                  <w:rPr>
                    <w:b/>
                    <w:sz w:val="18"/>
                    <w:szCs w:val="18"/>
                  </w:rPr>
                  <w:br/>
                </w:r>
                <w:r>
                  <w:rPr>
                    <w:b/>
                    <w:sz w:val="18"/>
                    <w:szCs w:val="18"/>
                  </w:rPr>
                  <w:br/>
                  <w:t>Call &amp; What’s App: +91 98309 36433</w:t>
                </w:r>
                <w:r>
                  <w:rPr>
                    <w:b/>
                    <w:sz w:val="18"/>
                    <w:szCs w:val="18"/>
                  </w:rPr>
                  <w:br/>
                  <w:t xml:space="preserve">            </w:t>
                </w:r>
              </w:p>
            </w:sdtContent>
          </w:sdt>
        </w:tc>
        <w:tc>
          <w:tcPr>
            <w:tcW w:w="239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6C8213A8" w14:textId="77777777"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5390493" w14:textId="77777777" w:rsidR="0051016E" w:rsidRPr="008B5135" w:rsidRDefault="0051016E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714EA7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5D3AADB5" w14:textId="77777777" w:rsidTr="00304B88">
        <w:trPr>
          <w:trHeight w:hRule="exact" w:val="317"/>
          <w:jc w:val="center"/>
        </w:trPr>
        <w:tc>
          <w:tcPr>
            <w:tcW w:w="5879" w:type="dxa"/>
            <w:gridSpan w:val="4"/>
            <w:vMerge/>
            <w:shd w:val="clear" w:color="auto" w:fill="auto"/>
            <w:vAlign w:val="center"/>
          </w:tcPr>
          <w:p w14:paraId="40CCDA2D" w14:textId="77777777"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0DDAC3F9" w14:textId="77777777"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9CCFD9" w14:textId="77777777" w:rsidR="0051016E" w:rsidRPr="008B5135" w:rsidRDefault="00815BAC" w:rsidP="009E1B0F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Total</w:t>
            </w:r>
            <w:r w:rsidR="009E1B0F" w:rsidRPr="008B5135">
              <w:rPr>
                <w:rFonts w:ascii="Cambria" w:hAnsi="Cambria"/>
                <w:b/>
                <w:sz w:val="18"/>
                <w:szCs w:val="18"/>
              </w:rPr>
              <w:t xml:space="preserve"> order value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DE67A3" w14:textId="77777777"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14:paraId="12EED0B1" w14:textId="77777777" w:rsidTr="00304B88">
        <w:trPr>
          <w:trHeight w:val="2221"/>
          <w:jc w:val="center"/>
        </w:trPr>
        <w:tc>
          <w:tcPr>
            <w:tcW w:w="5879" w:type="dxa"/>
            <w:gridSpan w:val="4"/>
            <w:vMerge/>
          </w:tcPr>
          <w:p w14:paraId="2F26DC43" w14:textId="77777777"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</w:tcPr>
          <w:p w14:paraId="00DCB236" w14:textId="77777777"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3A3A3" w:themeColor="accent1" w:themeTint="99"/>
            </w:tcBorders>
          </w:tcPr>
          <w:p w14:paraId="2DAD7A1D" w14:textId="77777777" w:rsidR="0051016E" w:rsidRDefault="0051016E">
            <w:pPr>
              <w:pStyle w:val="SecondLevelList"/>
              <w:rPr>
                <w:sz w:val="18"/>
                <w:szCs w:val="18"/>
              </w:rPr>
            </w:pPr>
          </w:p>
          <w:p w14:paraId="733282B9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73CDF6E4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3F857ED7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7F5FDB3D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1B6AAAE6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662AF738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195B0BFE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54E7D149" w14:textId="77777777"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14:paraId="5C54B855" w14:textId="77777777" w:rsidR="00CC6B79" w:rsidRDefault="00CC6B79" w:rsidP="00CC6B79">
            <w:pPr>
              <w:pStyle w:val="SecondLevelList"/>
              <w:ind w:left="0"/>
              <w:rPr>
                <w:sz w:val="18"/>
                <w:szCs w:val="18"/>
              </w:rPr>
            </w:pPr>
          </w:p>
          <w:p w14:paraId="3930746A" w14:textId="77777777" w:rsidR="00CC6B79" w:rsidRPr="00E90DEF" w:rsidRDefault="00CC6B79" w:rsidP="00E90DEF">
            <w:pPr>
              <w:pStyle w:val="SecondLevelList"/>
              <w:ind w:left="0"/>
              <w:jc w:val="right"/>
              <w:rPr>
                <w:sz w:val="22"/>
              </w:rPr>
            </w:pPr>
            <w:r w:rsidRPr="00E90DEF">
              <w:rPr>
                <w:sz w:val="22"/>
              </w:rPr>
              <w:t xml:space="preserve">          Signature of Purchasing Authority</w:t>
            </w:r>
          </w:p>
        </w:tc>
      </w:tr>
      <w:tr w:rsidR="0051016E" w:rsidRPr="00696732" w14:paraId="26EEF49B" w14:textId="77777777" w:rsidTr="00CC6B79">
        <w:trPr>
          <w:trHeight w:val="51"/>
          <w:jc w:val="center"/>
        </w:trPr>
        <w:tc>
          <w:tcPr>
            <w:tcW w:w="10858" w:type="dxa"/>
            <w:gridSpan w:val="9"/>
          </w:tcPr>
          <w:p w14:paraId="6EC8C308" w14:textId="77777777" w:rsidR="0051016E" w:rsidRPr="00696732" w:rsidRDefault="0051016E">
            <w:pPr>
              <w:rPr>
                <w:sz w:val="18"/>
                <w:szCs w:val="18"/>
              </w:rPr>
            </w:pPr>
          </w:p>
        </w:tc>
      </w:tr>
    </w:tbl>
    <w:p w14:paraId="382AAAF6" w14:textId="77777777" w:rsidR="0051016E" w:rsidRPr="00696732" w:rsidRDefault="0051016E" w:rsidP="00CC6B79">
      <w:pPr>
        <w:rPr>
          <w:sz w:val="18"/>
          <w:szCs w:val="18"/>
        </w:rPr>
      </w:pPr>
    </w:p>
    <w:sectPr w:rsidR="0051016E" w:rsidRPr="00696732" w:rsidSect="00AF381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E4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B5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B2D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8126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D3E12"/>
    <w:multiLevelType w:val="hybridMultilevel"/>
    <w:tmpl w:val="664CDDDA"/>
    <w:lvl w:ilvl="0" w:tplc="513A9A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11082">
    <w:abstractNumId w:val="9"/>
  </w:num>
  <w:num w:numId="2" w16cid:durableId="1292978622">
    <w:abstractNumId w:val="6"/>
  </w:num>
  <w:num w:numId="3" w16cid:durableId="1537278747">
    <w:abstractNumId w:val="8"/>
  </w:num>
  <w:num w:numId="4" w16cid:durableId="87773237">
    <w:abstractNumId w:val="5"/>
  </w:num>
  <w:num w:numId="5" w16cid:durableId="1163012468">
    <w:abstractNumId w:val="11"/>
  </w:num>
  <w:num w:numId="6" w16cid:durableId="1532035863">
    <w:abstractNumId w:val="7"/>
  </w:num>
  <w:num w:numId="7" w16cid:durableId="704717257">
    <w:abstractNumId w:val="3"/>
  </w:num>
  <w:num w:numId="8" w16cid:durableId="54283355">
    <w:abstractNumId w:val="2"/>
  </w:num>
  <w:num w:numId="9" w16cid:durableId="645009634">
    <w:abstractNumId w:val="1"/>
  </w:num>
  <w:num w:numId="10" w16cid:durableId="1120146988">
    <w:abstractNumId w:val="0"/>
  </w:num>
  <w:num w:numId="11" w16cid:durableId="1396051045">
    <w:abstractNumId w:val="10"/>
  </w:num>
  <w:num w:numId="12" w16cid:durableId="1437483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DF"/>
    <w:rsid w:val="0009431F"/>
    <w:rsid w:val="000C322A"/>
    <w:rsid w:val="000F1135"/>
    <w:rsid w:val="00172D2A"/>
    <w:rsid w:val="00174CA0"/>
    <w:rsid w:val="001B3429"/>
    <w:rsid w:val="00210147"/>
    <w:rsid w:val="00217FE8"/>
    <w:rsid w:val="002E35F4"/>
    <w:rsid w:val="00304B88"/>
    <w:rsid w:val="003B1877"/>
    <w:rsid w:val="00404C78"/>
    <w:rsid w:val="004211DC"/>
    <w:rsid w:val="00427CC8"/>
    <w:rsid w:val="00444D1E"/>
    <w:rsid w:val="004E1E9E"/>
    <w:rsid w:val="00505854"/>
    <w:rsid w:val="0051016E"/>
    <w:rsid w:val="00522E23"/>
    <w:rsid w:val="005979FA"/>
    <w:rsid w:val="005A7643"/>
    <w:rsid w:val="005D6054"/>
    <w:rsid w:val="005D67A4"/>
    <w:rsid w:val="0060400E"/>
    <w:rsid w:val="00696732"/>
    <w:rsid w:val="006D68A4"/>
    <w:rsid w:val="006F0588"/>
    <w:rsid w:val="006F4FEF"/>
    <w:rsid w:val="007256BA"/>
    <w:rsid w:val="00733E02"/>
    <w:rsid w:val="00792337"/>
    <w:rsid w:val="007F07B2"/>
    <w:rsid w:val="007F4912"/>
    <w:rsid w:val="00815BAC"/>
    <w:rsid w:val="00816815"/>
    <w:rsid w:val="0084670E"/>
    <w:rsid w:val="008B5135"/>
    <w:rsid w:val="00952A75"/>
    <w:rsid w:val="00970268"/>
    <w:rsid w:val="009C6875"/>
    <w:rsid w:val="009E1B0F"/>
    <w:rsid w:val="009F1FDF"/>
    <w:rsid w:val="00AA4B37"/>
    <w:rsid w:val="00AB459B"/>
    <w:rsid w:val="00AC6903"/>
    <w:rsid w:val="00AE3B46"/>
    <w:rsid w:val="00AF3819"/>
    <w:rsid w:val="00B37968"/>
    <w:rsid w:val="00B44595"/>
    <w:rsid w:val="00BB31B9"/>
    <w:rsid w:val="00BD392B"/>
    <w:rsid w:val="00BF5702"/>
    <w:rsid w:val="00C25122"/>
    <w:rsid w:val="00C725F9"/>
    <w:rsid w:val="00C87311"/>
    <w:rsid w:val="00CC2879"/>
    <w:rsid w:val="00CC6B79"/>
    <w:rsid w:val="00CF138C"/>
    <w:rsid w:val="00D05D6F"/>
    <w:rsid w:val="00DF7177"/>
    <w:rsid w:val="00E65914"/>
    <w:rsid w:val="00E73223"/>
    <w:rsid w:val="00E90DEF"/>
    <w:rsid w:val="00EA2231"/>
    <w:rsid w:val="00EF7359"/>
    <w:rsid w:val="00F9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B60A8"/>
  <w15:docId w15:val="{08142457-C08B-4A07-8191-32A9B38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A4B37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A4B37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AA4B37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A4B37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AA4B37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AA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B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3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A4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rsid w:val="00AA4B37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AA4B37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AA4B37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A4B37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A4B37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AA4B37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AA4B37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AA4B37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AA4B37"/>
    <w:pPr>
      <w:spacing w:line="240" w:lineRule="auto"/>
    </w:pPr>
  </w:style>
  <w:style w:type="paragraph" w:customStyle="1" w:styleId="Copy-Bold">
    <w:name w:val="Copy - Bold"/>
    <w:basedOn w:val="Copy"/>
    <w:qFormat/>
    <w:rsid w:val="00AA4B37"/>
    <w:rPr>
      <w:b/>
      <w:spacing w:val="8"/>
    </w:rPr>
  </w:style>
  <w:style w:type="paragraph" w:customStyle="1" w:styleId="CompanyName">
    <w:name w:val="Company Name"/>
    <w:basedOn w:val="Normal"/>
    <w:qFormat/>
    <w:rsid w:val="00AA4B37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AA4B37"/>
    <w:rPr>
      <w:i/>
    </w:rPr>
  </w:style>
  <w:style w:type="paragraph" w:customStyle="1" w:styleId="PurchaseOrderTitle">
    <w:name w:val="Purchase Order Title"/>
    <w:basedOn w:val="Normal"/>
    <w:qFormat/>
    <w:rsid w:val="00AA4B37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AA4B37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AA4B37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AA4B37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ListParagraph">
    <w:name w:val="List Paragraph"/>
    <w:basedOn w:val="Normal"/>
    <w:uiPriority w:val="34"/>
    <w:qFormat/>
    <w:rsid w:val="009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2F80E0A3CA455996389AF19653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268A-E0F2-4D19-B9D6-9CEA197D0166}"/>
      </w:docPartPr>
      <w:docPartBody>
        <w:p w:rsidR="00DB3E49" w:rsidRDefault="006B5298">
          <w:pPr>
            <w:pStyle w:val="CA2F80E0A3CA455996389AF196536028"/>
          </w:pPr>
          <w:r>
            <w:t>[company name]</w:t>
          </w:r>
        </w:p>
      </w:docPartBody>
    </w:docPart>
    <w:docPart>
      <w:docPartPr>
        <w:name w:val="B300691995F9450683F7C272FDD0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971-8AE6-45EC-B45E-AD22F142EE30}"/>
      </w:docPartPr>
      <w:docPartBody>
        <w:p w:rsidR="00DB3E49" w:rsidRDefault="006B5298">
          <w:pPr>
            <w:pStyle w:val="B300691995F9450683F7C272FDD080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BECC7C55D744667A1B22D7F3952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B4D-E4EC-4A2E-AE6B-065D0B963E37}"/>
      </w:docPartPr>
      <w:docPartBody>
        <w:p w:rsidR="00DB3E49" w:rsidRDefault="006B5298">
          <w:pPr>
            <w:pStyle w:val="CBECC7C55D744667A1B22D7F3952852C"/>
          </w:pPr>
          <w:r>
            <w:t>[Street Address]</w:t>
          </w:r>
        </w:p>
      </w:docPartBody>
    </w:docPart>
    <w:docPart>
      <w:docPartPr>
        <w:name w:val="9E49F068BDD243A29257CFBE1EF0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3B10-7645-45DD-8B14-CA34BF388D82}"/>
      </w:docPartPr>
      <w:docPartBody>
        <w:p w:rsidR="00DB3E49" w:rsidRDefault="006B5298">
          <w:pPr>
            <w:pStyle w:val="9E49F068BDD243A29257CFBE1EF0AEFA"/>
          </w:pPr>
          <w:r>
            <w:t>[City, ST  ZIP Code]</w:t>
          </w:r>
        </w:p>
      </w:docPartBody>
    </w:docPart>
    <w:docPart>
      <w:docPartPr>
        <w:name w:val="8A8D9E8F6E604F5B930AD7D2DB1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32B3-13BA-444A-81E3-E302E50E95F5}"/>
      </w:docPartPr>
      <w:docPartBody>
        <w:p w:rsidR="00DB3E49" w:rsidRDefault="006B5298">
          <w:pPr>
            <w:pStyle w:val="8A8D9E8F6E604F5B930AD7D2DB143E6B"/>
          </w:pPr>
          <w:r>
            <w:t>[Street Address]</w:t>
          </w:r>
        </w:p>
      </w:docPartBody>
    </w:docPart>
    <w:docPart>
      <w:docPartPr>
        <w:name w:val="AD7B53F0955643AA82BE9C74D9DE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A668-E861-4A0C-828D-97DCD566CE5B}"/>
      </w:docPartPr>
      <w:docPartBody>
        <w:p w:rsidR="00DB3E49" w:rsidRDefault="006B5298">
          <w:pPr>
            <w:pStyle w:val="AD7B53F0955643AA82BE9C74D9DEFDC4"/>
          </w:pPr>
          <w:r>
            <w:t>[City, ST  ZIP Code]</w:t>
          </w:r>
        </w:p>
      </w:docPartBody>
    </w:docPart>
    <w:docPart>
      <w:docPartPr>
        <w:name w:val="41AC53027A944DD291AAFF8788F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01D6-7C0C-4983-82E6-F13A70BA5C90}"/>
      </w:docPartPr>
      <w:docPartBody>
        <w:p w:rsidR="00DB3E49" w:rsidRDefault="006B5298">
          <w:pPr>
            <w:pStyle w:val="41AC53027A944DD291AAFF8788F88954"/>
          </w:pPr>
          <w:r>
            <w:t>[Your name]</w:t>
          </w:r>
        </w:p>
      </w:docPartBody>
    </w:docPart>
    <w:docPart>
      <w:docPartPr>
        <w:name w:val="3363196127844501B95AA5ED1B37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D677-C543-4741-8F3E-00B5F2498497}"/>
      </w:docPartPr>
      <w:docPartBody>
        <w:p w:rsidR="00DB3E49" w:rsidRDefault="006B5298">
          <w:pPr>
            <w:pStyle w:val="3363196127844501B95AA5ED1B375CD7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369BDD733EC64BE39D61B205BFF8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D0BE-FB32-4472-8D51-266340517F12}"/>
      </w:docPartPr>
      <w:docPartBody>
        <w:p w:rsidR="00C7323D" w:rsidRDefault="004876F2" w:rsidP="004876F2">
          <w:pPr>
            <w:pStyle w:val="369BDD733EC64BE39D61B205BFF820E8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98"/>
    <w:rsid w:val="001B4E99"/>
    <w:rsid w:val="002918A7"/>
    <w:rsid w:val="00350F49"/>
    <w:rsid w:val="003A63F8"/>
    <w:rsid w:val="004876F2"/>
    <w:rsid w:val="006B5298"/>
    <w:rsid w:val="007167E2"/>
    <w:rsid w:val="00BC7435"/>
    <w:rsid w:val="00C7323D"/>
    <w:rsid w:val="00DB3E49"/>
    <w:rsid w:val="00DE44E8"/>
    <w:rsid w:val="00ED1F32"/>
    <w:rsid w:val="00F8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99"/>
  </w:style>
  <w:style w:type="paragraph" w:styleId="Heading4">
    <w:name w:val="heading 4"/>
    <w:basedOn w:val="Normal"/>
    <w:next w:val="Normal"/>
    <w:link w:val="Heading4Char"/>
    <w:uiPriority w:val="1"/>
    <w:qFormat/>
    <w:rsid w:val="001B4E99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F80E0A3CA455996389AF196536028">
    <w:name w:val="CA2F80E0A3CA455996389AF196536028"/>
    <w:rsid w:val="001B4E99"/>
  </w:style>
  <w:style w:type="paragraph" w:customStyle="1" w:styleId="B300691995F9450683F7C272FDD08030">
    <w:name w:val="B300691995F9450683F7C272FDD08030"/>
    <w:rsid w:val="001B4E99"/>
  </w:style>
  <w:style w:type="paragraph" w:customStyle="1" w:styleId="CBECC7C55D744667A1B22D7F3952852C">
    <w:name w:val="CBECC7C55D744667A1B22D7F3952852C"/>
    <w:rsid w:val="001B4E99"/>
  </w:style>
  <w:style w:type="paragraph" w:customStyle="1" w:styleId="9E49F068BDD243A29257CFBE1EF0AEFA">
    <w:name w:val="9E49F068BDD243A29257CFBE1EF0AEFA"/>
    <w:rsid w:val="001B4E99"/>
  </w:style>
  <w:style w:type="paragraph" w:customStyle="1" w:styleId="8A8D9E8F6E604F5B930AD7D2DB143E6B">
    <w:name w:val="8A8D9E8F6E604F5B930AD7D2DB143E6B"/>
    <w:rsid w:val="001B4E99"/>
  </w:style>
  <w:style w:type="paragraph" w:customStyle="1" w:styleId="AD7B53F0955643AA82BE9C74D9DEFDC4">
    <w:name w:val="AD7B53F0955643AA82BE9C74D9DEFDC4"/>
    <w:rsid w:val="001B4E99"/>
  </w:style>
  <w:style w:type="paragraph" w:customStyle="1" w:styleId="41AC53027A944DD291AAFF8788F88954">
    <w:name w:val="41AC53027A944DD291AAFF8788F88954"/>
    <w:rsid w:val="001B4E99"/>
  </w:style>
  <w:style w:type="paragraph" w:customStyle="1" w:styleId="3363196127844501B95AA5ED1B375CD7">
    <w:name w:val="3363196127844501B95AA5ED1B375CD7"/>
    <w:rsid w:val="001B4E99"/>
  </w:style>
  <w:style w:type="character" w:customStyle="1" w:styleId="Heading4Char">
    <w:name w:val="Heading 4 Char"/>
    <w:basedOn w:val="DefaultParagraphFont"/>
    <w:link w:val="Heading4"/>
    <w:uiPriority w:val="1"/>
    <w:rsid w:val="001B4E99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paragraph" w:customStyle="1" w:styleId="369BDD733EC64BE39D61B205BFF820E8">
    <w:name w:val="369BDD733EC64BE39D61B205BFF820E8"/>
    <w:rsid w:val="004876F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1/1, Olai Chandi Road, Kolkata - 700 037, West Bengal, India 
E-mail: managercrh@calcuttarescue.org
             crhcrafts@calcuttarescue.org               
Call &amp; What’s App: +91 98309 36433
            </CompanyAddress>
  <CompanyPhone>Ph: +91 (0) 33 2530 0513  Fax: +91 (0) 33 2217  5675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CALCUTTA RESCUE (HANDICRAFT PROJECT)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Mr. Arunava Ghosh Roy</dc:creator>
  <cp:lastModifiedBy>Handicraft Project</cp:lastModifiedBy>
  <cp:revision>7</cp:revision>
  <cp:lastPrinted>2006-08-01T17:47:00Z</cp:lastPrinted>
  <dcterms:created xsi:type="dcterms:W3CDTF">2023-11-22T05:19:00Z</dcterms:created>
  <dcterms:modified xsi:type="dcterms:W3CDTF">2023-11-22T05:25:00Z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