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6E" w:rsidRDefault="0051016E"/>
    <w:tbl>
      <w:tblPr>
        <w:tblStyle w:val="TableGrid"/>
        <w:tblW w:w="108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/>
      </w:tblPr>
      <w:tblGrid>
        <w:gridCol w:w="1300"/>
        <w:gridCol w:w="1313"/>
        <w:gridCol w:w="1165"/>
        <w:gridCol w:w="2101"/>
        <w:gridCol w:w="239"/>
        <w:gridCol w:w="1316"/>
        <w:gridCol w:w="123"/>
        <w:gridCol w:w="1194"/>
        <w:gridCol w:w="2107"/>
      </w:tblGrid>
      <w:tr w:rsidR="0051016E" w:rsidTr="00304B88">
        <w:trPr>
          <w:trHeight w:val="1888"/>
          <w:jc w:val="center"/>
        </w:trPr>
        <w:tc>
          <w:tcPr>
            <w:tcW w:w="5879" w:type="dxa"/>
            <w:gridSpan w:val="4"/>
          </w:tcPr>
          <w:sdt>
            <w:sdtPr>
              <w:rPr>
                <w:rFonts w:ascii="Cambria" w:hAnsi="Cambria"/>
                <w:b/>
                <w:i/>
                <w:sz w:val="22"/>
              </w:rPr>
              <w:alias w:val="Company"/>
              <w:id w:val="20735487"/>
              <w:placeholder>
                <w:docPart w:val="CA2F80E0A3CA455996389AF19653602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51016E" w:rsidRPr="00174CA0" w:rsidRDefault="009F1FDF">
                <w:pPr>
                  <w:pStyle w:val="CompanyName"/>
                  <w:rPr>
                    <w:rFonts w:ascii="Cambria" w:hAnsi="Cambria"/>
                    <w:b/>
                    <w:sz w:val="22"/>
                  </w:rPr>
                </w:pPr>
                <w:r w:rsidRPr="00174CA0">
                  <w:rPr>
                    <w:rFonts w:ascii="Cambria" w:hAnsi="Cambria"/>
                    <w:b/>
                    <w:i/>
                    <w:sz w:val="22"/>
                  </w:rPr>
                  <w:t xml:space="preserve">CALCUTTA RESCUE </w:t>
                </w:r>
                <w:r w:rsidR="00952A75" w:rsidRPr="00174CA0">
                  <w:rPr>
                    <w:rFonts w:ascii="Cambria" w:hAnsi="Cambria"/>
                    <w:b/>
                    <w:i/>
                    <w:sz w:val="22"/>
                  </w:rPr>
                  <w:t>(</w:t>
                </w:r>
                <w:r w:rsidRPr="00174CA0">
                  <w:rPr>
                    <w:rFonts w:ascii="Cambria" w:hAnsi="Cambria"/>
                    <w:b/>
                    <w:i/>
                    <w:sz w:val="22"/>
                  </w:rPr>
                  <w:t>HANDICRAFT PROJECT</w:t>
                </w:r>
                <w:r w:rsidR="00952A75" w:rsidRPr="00174CA0">
                  <w:rPr>
                    <w:rFonts w:ascii="Cambria" w:hAnsi="Cambria"/>
                    <w:b/>
                    <w:i/>
                    <w:sz w:val="22"/>
                  </w:rPr>
                  <w:t>)</w:t>
                </w:r>
              </w:p>
            </w:sdtContent>
          </w:sdt>
          <w:p w:rsidR="0051016E" w:rsidRPr="00174CA0" w:rsidRDefault="006D68A4">
            <w:pPr>
              <w:pStyle w:val="CompanySlogan"/>
              <w:rPr>
                <w:rFonts w:ascii="Cambria" w:hAnsi="Cambria"/>
              </w:rPr>
            </w:pPr>
            <w:r w:rsidRPr="00174CA0">
              <w:rPr>
                <w:rFonts w:ascii="Cambria" w:hAnsi="Cambria"/>
              </w:rPr>
              <w:t>Creating Opportunities, Transforming Lives</w:t>
            </w:r>
          </w:p>
          <w:sdt>
            <w:sdtPr>
              <w:rPr>
                <w:rFonts w:ascii="Cambria" w:hAnsi="Cambria"/>
                <w:b/>
                <w:sz w:val="19"/>
                <w:szCs w:val="19"/>
              </w:rPr>
              <w:alias w:val="Company Address"/>
              <w:tag w:val="Company Address"/>
              <w:id w:val="20735629"/>
              <w:placeholder>
                <w:docPart w:val="B300691995F9450683F7C272FDD08030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51016E" w:rsidRPr="00174CA0" w:rsidRDefault="00E65914" w:rsidP="00696732">
                <w:pPr>
                  <w:pStyle w:val="Address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b/>
                    <w:sz w:val="19"/>
                    <w:szCs w:val="19"/>
                  </w:rPr>
                  <w:t xml:space="preserve">19, </w:t>
                </w:r>
                <w:proofErr w:type="spellStart"/>
                <w:r>
                  <w:rPr>
                    <w:rFonts w:ascii="Cambria" w:hAnsi="Cambria"/>
                    <w:b/>
                    <w:sz w:val="19"/>
                    <w:szCs w:val="19"/>
                  </w:rPr>
                  <w:t>Gokul</w:t>
                </w:r>
                <w:proofErr w:type="spellEnd"/>
                <w:r>
                  <w:rPr>
                    <w:rFonts w:ascii="Cambria" w:hAnsi="Cambria"/>
                    <w:b/>
                    <w:sz w:val="19"/>
                    <w:szCs w:val="19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b/>
                    <w:sz w:val="19"/>
                    <w:szCs w:val="19"/>
                  </w:rPr>
                  <w:t>Mitra</w:t>
                </w:r>
                <w:proofErr w:type="spellEnd"/>
                <w:r>
                  <w:rPr>
                    <w:rFonts w:ascii="Cambria" w:hAnsi="Cambria"/>
                    <w:b/>
                    <w:sz w:val="19"/>
                    <w:szCs w:val="19"/>
                  </w:rPr>
                  <w:t xml:space="preserve"> Lane, Kolkata - 700 005, West Bengal, India  </w:t>
                </w:r>
                <w:r>
                  <w:rPr>
                    <w:rFonts w:ascii="Cambria" w:hAnsi="Cambria"/>
                    <w:b/>
                    <w:sz w:val="19"/>
                    <w:szCs w:val="19"/>
                  </w:rPr>
                  <w:br/>
                  <w:t>E- mail:   managercrh@calcuttarescue.org</w:t>
                </w:r>
                <w:r>
                  <w:rPr>
                    <w:rFonts w:ascii="Cambria" w:hAnsi="Cambria"/>
                    <w:b/>
                    <w:sz w:val="19"/>
                    <w:szCs w:val="19"/>
                  </w:rPr>
                  <w:br/>
                  <w:t xml:space="preserve">                crhcrafts@calcuttarescue.org               </w:t>
                </w:r>
                <w:r>
                  <w:rPr>
                    <w:rFonts w:ascii="Cambria" w:hAnsi="Cambria"/>
                    <w:b/>
                    <w:sz w:val="19"/>
                    <w:szCs w:val="19"/>
                  </w:rPr>
                  <w:br/>
                </w:r>
                <w:r>
                  <w:rPr>
                    <w:rFonts w:ascii="Cambria" w:hAnsi="Cambria"/>
                    <w:b/>
                    <w:sz w:val="19"/>
                    <w:szCs w:val="19"/>
                  </w:rPr>
                  <w:br/>
                  <w:t>Ph: +91 (0) 33 2530 0513  Fax: +91 (0) 33 2217  5675</w:t>
                </w:r>
                <w:r>
                  <w:rPr>
                    <w:rFonts w:ascii="Cambria" w:hAnsi="Cambria"/>
                    <w:b/>
                    <w:sz w:val="19"/>
                    <w:szCs w:val="19"/>
                  </w:rPr>
                  <w:br/>
                  <w:t>What’s App: +91 98309 36433</w:t>
                </w:r>
                <w:r>
                  <w:rPr>
                    <w:rFonts w:ascii="Cambria" w:hAnsi="Cambria"/>
                    <w:b/>
                    <w:sz w:val="19"/>
                    <w:szCs w:val="19"/>
                  </w:rPr>
                  <w:br/>
                  <w:t xml:space="preserve">            </w:t>
                </w:r>
              </w:p>
            </w:sdtContent>
          </w:sdt>
        </w:tc>
        <w:tc>
          <w:tcPr>
            <w:tcW w:w="4979" w:type="dxa"/>
            <w:gridSpan w:val="5"/>
          </w:tcPr>
          <w:p w:rsidR="0051016E" w:rsidRPr="00174CA0" w:rsidRDefault="0009431F" w:rsidP="00444D1E">
            <w:pPr>
              <w:pStyle w:val="PurchaseOrderTitle"/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</w:pPr>
            <w:r w:rsidRPr="00174CA0">
              <w:rPr>
                <w:rFonts w:ascii="Cambria" w:hAnsi="Cambria"/>
              </w:rPr>
              <w:t xml:space="preserve">    </w:t>
            </w:r>
            <w:bookmarkStart w:id="0" w:name="_GoBack"/>
            <w:bookmarkEnd w:id="0"/>
            <w:r w:rsidR="00404C78" w:rsidRPr="00174CA0"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  <w:t>Purchase</w:t>
            </w:r>
            <w:r w:rsidR="007256BA" w:rsidRPr="00174CA0"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CC2879" w:rsidRPr="00174CA0"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  <w:t>Order</w:t>
            </w:r>
            <w:r w:rsidR="00C725F9" w:rsidRPr="00174CA0">
              <w:rPr>
                <w:rFonts w:ascii="Cambria" w:hAnsi="Cambria"/>
                <w:b/>
                <w:color w:val="000000" w:themeColor="text1"/>
                <w:sz w:val="36"/>
                <w:szCs w:val="36"/>
              </w:rPr>
              <w:t xml:space="preserve"> FORM</w:t>
            </w:r>
          </w:p>
        </w:tc>
      </w:tr>
      <w:tr w:rsidR="0051016E" w:rsidTr="005D67A4">
        <w:trPr>
          <w:trHeight w:val="124"/>
          <w:jc w:val="center"/>
        </w:trPr>
        <w:tc>
          <w:tcPr>
            <w:tcW w:w="10858" w:type="dxa"/>
            <w:gridSpan w:val="9"/>
            <w:tcMar>
              <w:bottom w:w="144" w:type="dxa"/>
            </w:tcMar>
          </w:tcPr>
          <w:p w:rsidR="0051016E" w:rsidRDefault="0051016E">
            <w:pPr>
              <w:pStyle w:val="Copy-Bold"/>
            </w:pPr>
          </w:p>
        </w:tc>
      </w:tr>
      <w:tr w:rsidR="0051016E" w:rsidTr="005D67A4">
        <w:trPr>
          <w:trHeight w:hRule="exact" w:val="1514"/>
          <w:jc w:val="center"/>
        </w:trPr>
        <w:tc>
          <w:tcPr>
            <w:tcW w:w="3778" w:type="dxa"/>
            <w:gridSpan w:val="3"/>
          </w:tcPr>
          <w:p w:rsidR="0051016E" w:rsidRPr="00696732" w:rsidRDefault="00CC2879">
            <w:pPr>
              <w:pStyle w:val="ColumnHeading"/>
              <w:rPr>
                <w:sz w:val="18"/>
                <w:szCs w:val="18"/>
              </w:rPr>
            </w:pPr>
            <w:r w:rsidRPr="00696732">
              <w:rPr>
                <w:sz w:val="18"/>
                <w:szCs w:val="18"/>
              </w:rPr>
              <w:t>TO:</w:t>
            </w:r>
          </w:p>
          <w:p w:rsidR="0051016E" w:rsidRPr="00696732" w:rsidRDefault="00BB31B9">
            <w:pPr>
              <w:pStyle w:val="Copy-Bol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CUSTOMER NAME</w:t>
            </w:r>
          </w:p>
          <w:p w:rsidR="0051016E" w:rsidRPr="00696732" w:rsidRDefault="0051016E">
            <w:pPr>
              <w:pStyle w:val="Address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722501870"/>
              <w:placeholder>
                <w:docPart w:val="CBECC7C55D744667A1B22D7F3952852C"/>
              </w:placeholder>
              <w:temporary/>
              <w:showingPlcHdr/>
            </w:sdtPr>
            <w:sdtContent>
              <w:p w:rsidR="0051016E" w:rsidRPr="00696732" w:rsidRDefault="00CC2879">
                <w:pPr>
                  <w:pStyle w:val="Address"/>
                  <w:rPr>
                    <w:sz w:val="18"/>
                    <w:szCs w:val="18"/>
                  </w:rPr>
                </w:pPr>
                <w:r w:rsidRPr="00696732">
                  <w:rPr>
                    <w:sz w:val="18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22501871"/>
              <w:placeholder>
                <w:docPart w:val="9E49F068BDD243A29257CFBE1EF0AEFA"/>
              </w:placeholder>
              <w:temporary/>
              <w:showingPlcHdr/>
            </w:sdtPr>
            <w:sdtContent>
              <w:p w:rsidR="0051016E" w:rsidRPr="00696732" w:rsidRDefault="00CC2879">
                <w:pPr>
                  <w:pStyle w:val="Address"/>
                  <w:rPr>
                    <w:sz w:val="18"/>
                    <w:szCs w:val="18"/>
                  </w:rPr>
                </w:pPr>
                <w:r w:rsidRPr="00696732">
                  <w:rPr>
                    <w:sz w:val="18"/>
                    <w:szCs w:val="18"/>
                  </w:rPr>
                  <w:t>[City, ST  ZIP Code]</w:t>
                </w:r>
              </w:p>
            </w:sdtContent>
          </w:sdt>
          <w:p w:rsidR="0051016E" w:rsidRPr="00BB31B9" w:rsidRDefault="00210147" w:rsidP="00210147">
            <w:pPr>
              <w:pStyle w:val="Address"/>
              <w:rPr>
                <w:b/>
              </w:rPr>
            </w:pPr>
            <w:r w:rsidRPr="00BB31B9">
              <w:rPr>
                <w:b/>
                <w:sz w:val="18"/>
                <w:szCs w:val="18"/>
              </w:rPr>
              <w:t>Phone No (Must)</w:t>
            </w:r>
          </w:p>
        </w:tc>
        <w:tc>
          <w:tcPr>
            <w:tcW w:w="3779" w:type="dxa"/>
            <w:gridSpan w:val="4"/>
          </w:tcPr>
          <w:p w:rsidR="0051016E" w:rsidRPr="00696732" w:rsidRDefault="00CC2879">
            <w:pPr>
              <w:pStyle w:val="ColumnHeading"/>
              <w:rPr>
                <w:sz w:val="18"/>
                <w:szCs w:val="18"/>
              </w:rPr>
            </w:pPr>
            <w:r w:rsidRPr="00696732">
              <w:rPr>
                <w:sz w:val="18"/>
                <w:szCs w:val="18"/>
              </w:rPr>
              <w:t>SHIP TO:</w:t>
            </w:r>
          </w:p>
          <w:sdt>
            <w:sdtPr>
              <w:rPr>
                <w:sz w:val="18"/>
                <w:szCs w:val="18"/>
              </w:rPr>
              <w:id w:val="10501914"/>
              <w:placeholder>
                <w:docPart w:val="369BDD733EC64BE39D61B205BFF820E8"/>
              </w:placeholder>
              <w:temporary/>
              <w:showingPlcHdr/>
            </w:sdtPr>
            <w:sdtContent>
              <w:p w:rsidR="0051016E" w:rsidRPr="00696732" w:rsidRDefault="00304B88">
                <w:pPr>
                  <w:pStyle w:val="Copy-Bold"/>
                  <w:rPr>
                    <w:sz w:val="18"/>
                    <w:szCs w:val="18"/>
                  </w:rPr>
                </w:pPr>
                <w:r w:rsidRPr="00696732">
                  <w:rPr>
                    <w:sz w:val="18"/>
                    <w:szCs w:val="18"/>
                  </w:rPr>
                  <w:t>[Recipient Name]</w:t>
                </w:r>
              </w:p>
            </w:sdtContent>
          </w:sdt>
          <w:p w:rsidR="0051016E" w:rsidRPr="00696732" w:rsidRDefault="0051016E">
            <w:pPr>
              <w:pStyle w:val="Address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722501876"/>
              <w:placeholder>
                <w:docPart w:val="8A8D9E8F6E604F5B930AD7D2DB143E6B"/>
              </w:placeholder>
              <w:temporary/>
              <w:showingPlcHdr/>
            </w:sdtPr>
            <w:sdtContent>
              <w:p w:rsidR="0051016E" w:rsidRPr="00696732" w:rsidRDefault="00CC2879">
                <w:pPr>
                  <w:pStyle w:val="Address"/>
                  <w:rPr>
                    <w:sz w:val="18"/>
                    <w:szCs w:val="18"/>
                  </w:rPr>
                </w:pPr>
                <w:r w:rsidRPr="00696732">
                  <w:rPr>
                    <w:sz w:val="18"/>
                    <w:szCs w:val="18"/>
                  </w:rPr>
                  <w:t>[Street Address]</w:t>
                </w:r>
              </w:p>
            </w:sdtContent>
          </w:sdt>
          <w:sdt>
            <w:sdtPr>
              <w:rPr>
                <w:sz w:val="18"/>
                <w:szCs w:val="18"/>
              </w:rPr>
              <w:id w:val="722501877"/>
              <w:placeholder>
                <w:docPart w:val="AD7B53F0955643AA82BE9C74D9DEFDC4"/>
              </w:placeholder>
              <w:temporary/>
              <w:showingPlcHdr/>
            </w:sdtPr>
            <w:sdtContent>
              <w:p w:rsidR="0051016E" w:rsidRPr="00696732" w:rsidRDefault="00CC2879">
                <w:pPr>
                  <w:pStyle w:val="Address"/>
                  <w:rPr>
                    <w:sz w:val="18"/>
                    <w:szCs w:val="18"/>
                  </w:rPr>
                </w:pPr>
                <w:r w:rsidRPr="00696732">
                  <w:rPr>
                    <w:sz w:val="18"/>
                    <w:szCs w:val="18"/>
                  </w:rPr>
                  <w:t>[City, ST  ZIP Code]</w:t>
                </w:r>
              </w:p>
            </w:sdtContent>
          </w:sdt>
          <w:p w:rsidR="0051016E" w:rsidRPr="00BB31B9" w:rsidRDefault="00210147" w:rsidP="00210147">
            <w:pPr>
              <w:pStyle w:val="Address"/>
              <w:rPr>
                <w:b/>
              </w:rPr>
            </w:pPr>
            <w:r w:rsidRPr="00BB31B9">
              <w:rPr>
                <w:b/>
                <w:sz w:val="18"/>
                <w:szCs w:val="18"/>
              </w:rPr>
              <w:t>Phone No (Must)</w:t>
            </w:r>
          </w:p>
        </w:tc>
        <w:tc>
          <w:tcPr>
            <w:tcW w:w="3301" w:type="dxa"/>
            <w:gridSpan w:val="2"/>
          </w:tcPr>
          <w:tbl>
            <w:tblPr>
              <w:tblpPr w:leftFromText="180" w:rightFromText="180" w:vertAnchor="page" w:tblpXSpec="right" w:tblpY="106"/>
              <w:tblOverlap w:val="never"/>
              <w:tblW w:w="2320" w:type="dxa"/>
              <w:tblLook w:val="04A0"/>
            </w:tblPr>
            <w:tblGrid>
              <w:gridCol w:w="2320"/>
            </w:tblGrid>
            <w:tr w:rsidR="005D67A4" w:rsidRPr="005D67A4" w:rsidTr="005D67A4">
              <w:trPr>
                <w:trHeight w:val="300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7A4" w:rsidRPr="005D67A4" w:rsidRDefault="005D67A4" w:rsidP="005D67A4">
                  <w:pPr>
                    <w:spacing w:line="240" w:lineRule="auto"/>
                    <w:jc w:val="center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</w:rPr>
                  </w:pPr>
                  <w:r w:rsidRPr="005D67A4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</w:rPr>
                    <w:t>Delivery Schedule Date</w:t>
                  </w:r>
                </w:p>
              </w:tc>
            </w:tr>
            <w:tr w:rsidR="005D67A4" w:rsidRPr="005D67A4" w:rsidTr="005D67A4">
              <w:trPr>
                <w:trHeight w:val="705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67A4" w:rsidRPr="00970268" w:rsidRDefault="00970268" w:rsidP="00970268">
                  <w:pPr>
                    <w:pStyle w:val="ListParagraph"/>
                    <w:spacing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*o</w:t>
                  </w:r>
                  <w:r w:rsidR="005D67A4" w:rsidRPr="00970268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ptional</w:t>
                  </w:r>
                </w:p>
              </w:tc>
            </w:tr>
          </w:tbl>
          <w:p w:rsidR="0051016E" w:rsidRDefault="0051016E" w:rsidP="00210147">
            <w:pPr>
              <w:pStyle w:val="Note"/>
            </w:pPr>
          </w:p>
        </w:tc>
      </w:tr>
      <w:tr w:rsidR="0051016E" w:rsidRPr="00696732" w:rsidTr="007256BA">
        <w:trPr>
          <w:trHeight w:val="709"/>
          <w:jc w:val="center"/>
        </w:trPr>
        <w:tc>
          <w:tcPr>
            <w:tcW w:w="10858" w:type="dxa"/>
            <w:gridSpan w:val="9"/>
            <w:tcBorders>
              <w:bottom w:val="single" w:sz="4" w:space="0" w:color="A3A3A3" w:themeColor="accent1" w:themeTint="99"/>
            </w:tcBorders>
          </w:tcPr>
          <w:p w:rsidR="0051016E" w:rsidRPr="00696732" w:rsidRDefault="0051016E">
            <w:pPr>
              <w:rPr>
                <w:sz w:val="18"/>
                <w:szCs w:val="18"/>
              </w:rPr>
            </w:pPr>
          </w:p>
        </w:tc>
      </w:tr>
      <w:tr w:rsidR="0051016E" w:rsidRPr="00174CA0" w:rsidTr="007256BA">
        <w:trPr>
          <w:trHeight w:hRule="exact" w:val="259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51016E" w:rsidRPr="00174CA0" w:rsidRDefault="00815BAC">
            <w:pPr>
              <w:pStyle w:val="ColumnHeading"/>
              <w:rPr>
                <w:rFonts w:ascii="Cambria" w:hAnsi="Cambria"/>
                <w:b/>
                <w:sz w:val="18"/>
                <w:szCs w:val="18"/>
              </w:rPr>
            </w:pPr>
            <w:r w:rsidRPr="00174CA0">
              <w:rPr>
                <w:rFonts w:ascii="Cambria" w:hAnsi="Cambria"/>
                <w:b/>
                <w:sz w:val="18"/>
                <w:szCs w:val="18"/>
              </w:rPr>
              <w:t xml:space="preserve">      Sl No.</w:t>
            </w: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51016E" w:rsidRPr="00174CA0" w:rsidRDefault="009E1B0F" w:rsidP="009E1B0F">
            <w:pPr>
              <w:pStyle w:val="ColumnHead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815BAC" w:rsidRPr="00174CA0">
              <w:rPr>
                <w:rFonts w:ascii="Cambria" w:hAnsi="Cambria"/>
                <w:b/>
                <w:sz w:val="18"/>
                <w:szCs w:val="18"/>
              </w:rPr>
              <w:t xml:space="preserve">Order </w:t>
            </w:r>
            <w:r>
              <w:rPr>
                <w:rFonts w:ascii="Cambria" w:hAnsi="Cambria"/>
                <w:b/>
                <w:sz w:val="18"/>
                <w:szCs w:val="18"/>
              </w:rPr>
              <w:t>Q</w:t>
            </w:r>
            <w:r w:rsidR="00815BAC" w:rsidRPr="00174CA0">
              <w:rPr>
                <w:rFonts w:ascii="Cambria" w:hAnsi="Cambria"/>
                <w:b/>
                <w:sz w:val="18"/>
                <w:szCs w:val="18"/>
              </w:rPr>
              <w:t>TY</w:t>
            </w: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51016E" w:rsidRPr="00174CA0" w:rsidRDefault="00815BAC">
            <w:pPr>
              <w:pStyle w:val="ColumnHeading"/>
              <w:rPr>
                <w:rFonts w:ascii="Cambria" w:hAnsi="Cambria"/>
                <w:b/>
                <w:sz w:val="18"/>
                <w:szCs w:val="18"/>
              </w:rPr>
            </w:pPr>
            <w:r w:rsidRPr="00174CA0">
              <w:rPr>
                <w:rFonts w:ascii="Cambria" w:hAnsi="Cambria"/>
                <w:b/>
                <w:sz w:val="18"/>
                <w:szCs w:val="18"/>
              </w:rPr>
              <w:t xml:space="preserve">                          </w:t>
            </w:r>
            <w:r w:rsidR="009E1B0F">
              <w:rPr>
                <w:rFonts w:ascii="Cambria" w:hAnsi="Cambria"/>
                <w:b/>
                <w:sz w:val="18"/>
                <w:szCs w:val="18"/>
              </w:rPr>
              <w:t xml:space="preserve">Order </w:t>
            </w:r>
            <w:r w:rsidRPr="00174CA0">
              <w:rPr>
                <w:rFonts w:ascii="Cambria" w:hAnsi="Cambria"/>
                <w:b/>
                <w:sz w:val="18"/>
                <w:szCs w:val="18"/>
              </w:rPr>
              <w:t xml:space="preserve">Item </w:t>
            </w:r>
            <w:r w:rsidR="009E1B0F">
              <w:rPr>
                <w:rFonts w:ascii="Cambria" w:hAnsi="Cambria"/>
                <w:b/>
                <w:sz w:val="18"/>
                <w:szCs w:val="18"/>
              </w:rPr>
              <w:t>Name</w:t>
            </w: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E0E0E0" w:themeColor="accent1" w:themeTint="33"/>
            </w:tcBorders>
            <w:shd w:val="clear" w:color="auto" w:fill="E0E0E0" w:themeFill="accent1" w:themeFillTint="33"/>
            <w:vAlign w:val="center"/>
          </w:tcPr>
          <w:p w:rsidR="0051016E" w:rsidRPr="00174CA0" w:rsidRDefault="009E1B0F">
            <w:pPr>
              <w:pStyle w:val="ColumnHeading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UNIT </w:t>
            </w:r>
            <w:r w:rsidR="00CC2879" w:rsidRPr="00174CA0">
              <w:rPr>
                <w:rFonts w:ascii="Cambria" w:hAnsi="Cambria"/>
                <w:b/>
                <w:sz w:val="18"/>
                <w:szCs w:val="18"/>
              </w:rPr>
              <w:t>PRICE</w:t>
            </w: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E0E0E0" w:themeColor="accent1" w:themeTint="33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E0E0E0" w:themeFill="accent1" w:themeFillTint="33"/>
            <w:vAlign w:val="center"/>
          </w:tcPr>
          <w:p w:rsidR="0051016E" w:rsidRPr="00174CA0" w:rsidRDefault="00815BAC">
            <w:pPr>
              <w:pStyle w:val="ColumnHeading"/>
              <w:rPr>
                <w:rFonts w:ascii="Cambria" w:hAnsi="Cambria"/>
                <w:b/>
                <w:sz w:val="18"/>
                <w:szCs w:val="18"/>
              </w:rPr>
            </w:pPr>
            <w:r w:rsidRPr="00174CA0">
              <w:rPr>
                <w:rFonts w:ascii="Cambria" w:hAnsi="Cambria"/>
                <w:b/>
                <w:sz w:val="18"/>
                <w:szCs w:val="18"/>
              </w:rPr>
              <w:t xml:space="preserve">  </w:t>
            </w:r>
            <w:r w:rsidR="009E1B0F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CC2879" w:rsidRPr="00174CA0">
              <w:rPr>
                <w:rFonts w:ascii="Cambria" w:hAnsi="Cambria"/>
                <w:b/>
                <w:sz w:val="18"/>
                <w:szCs w:val="18"/>
              </w:rPr>
              <w:t>TOTAL</w:t>
            </w:r>
            <w:r w:rsidR="009E1B0F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174CA0">
              <w:rPr>
                <w:rFonts w:ascii="Cambria" w:hAnsi="Cambria"/>
                <w:b/>
                <w:sz w:val="18"/>
                <w:szCs w:val="18"/>
              </w:rPr>
              <w:t>value</w:t>
            </w:r>
          </w:p>
        </w:tc>
      </w:tr>
      <w:tr w:rsidR="0051016E" w:rsidRPr="00696732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 w:rsidP="00217FE8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7256BA" w:rsidP="007256BA">
            <w:pPr>
              <w:pStyle w:val="Copy"/>
              <w:rPr>
                <w:sz w:val="18"/>
                <w:szCs w:val="18"/>
              </w:rPr>
            </w:pPr>
            <w:r w:rsidRPr="00696732">
              <w:rPr>
                <w:sz w:val="18"/>
                <w:szCs w:val="18"/>
              </w:rPr>
              <w:t xml:space="preserve">                                          R</w:t>
            </w:r>
          </w:p>
        </w:tc>
      </w:tr>
      <w:tr w:rsidR="0051016E" w:rsidRPr="00696732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:rsidTr="007256BA">
        <w:trPr>
          <w:trHeight w:hRule="exact" w:val="317"/>
          <w:jc w:val="center"/>
        </w:trPr>
        <w:tc>
          <w:tcPr>
            <w:tcW w:w="1300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4821" w:type="dxa"/>
            <w:gridSpan w:val="4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rPr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:rsidTr="007256BA">
        <w:trPr>
          <w:trHeight w:hRule="exact" w:val="317"/>
          <w:jc w:val="center"/>
        </w:trPr>
        <w:tc>
          <w:tcPr>
            <w:tcW w:w="6118" w:type="dxa"/>
            <w:gridSpan w:val="5"/>
            <w:vMerge w:val="restart"/>
            <w:tcBorders>
              <w:top w:val="single" w:sz="4" w:space="0" w:color="A3A3A3" w:themeColor="accent1" w:themeTint="99"/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51016E" w:rsidRDefault="0051016E">
            <w:pPr>
              <w:rPr>
                <w:sz w:val="18"/>
                <w:szCs w:val="18"/>
              </w:rPr>
            </w:pPr>
          </w:p>
          <w:p w:rsidR="00CC6B79" w:rsidRDefault="00CC6B79">
            <w:pPr>
              <w:rPr>
                <w:b/>
                <w:sz w:val="18"/>
                <w:szCs w:val="18"/>
                <w:u w:val="single"/>
              </w:rPr>
            </w:pPr>
          </w:p>
          <w:p w:rsidR="00CC6B79" w:rsidRDefault="00CC6B79">
            <w:pPr>
              <w:rPr>
                <w:b/>
                <w:sz w:val="18"/>
                <w:szCs w:val="18"/>
                <w:u w:val="single"/>
              </w:rPr>
            </w:pPr>
          </w:p>
          <w:p w:rsidR="008B5135" w:rsidRDefault="008B5135">
            <w:pPr>
              <w:rPr>
                <w:b/>
                <w:sz w:val="18"/>
                <w:szCs w:val="18"/>
                <w:u w:val="single"/>
              </w:rPr>
            </w:pPr>
            <w:r w:rsidRPr="008B5135">
              <w:rPr>
                <w:b/>
                <w:sz w:val="18"/>
                <w:szCs w:val="18"/>
                <w:u w:val="single"/>
              </w:rPr>
              <w:t>Terms &amp; Conditions</w:t>
            </w:r>
          </w:p>
          <w:p w:rsidR="00CC6B79" w:rsidRDefault="00CC6B79">
            <w:pPr>
              <w:rPr>
                <w:b/>
                <w:sz w:val="18"/>
                <w:szCs w:val="18"/>
                <w:u w:val="single"/>
              </w:rPr>
            </w:pPr>
          </w:p>
          <w:p w:rsidR="00CC6B79" w:rsidRDefault="00CC6B79">
            <w:pPr>
              <w:rPr>
                <w:b/>
                <w:sz w:val="18"/>
                <w:szCs w:val="18"/>
                <w:u w:val="single"/>
              </w:rPr>
            </w:pPr>
          </w:p>
          <w:p w:rsidR="00CC6B79" w:rsidRPr="008B5135" w:rsidRDefault="00CC6B7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8B5135" w:rsidRDefault="00CC2879" w:rsidP="00815BAC">
            <w:pPr>
              <w:pStyle w:val="ColumnHead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B5135">
              <w:rPr>
                <w:rFonts w:ascii="Cambria" w:hAnsi="Cambria"/>
                <w:b/>
                <w:sz w:val="18"/>
                <w:szCs w:val="18"/>
              </w:rPr>
              <w:t>SUB</w:t>
            </w:r>
            <w:r w:rsidR="00B37968" w:rsidRPr="008B5135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8B5135">
              <w:rPr>
                <w:rFonts w:ascii="Cambria" w:hAnsi="Cambria"/>
                <w:b/>
                <w:sz w:val="18"/>
                <w:szCs w:val="18"/>
              </w:rPr>
              <w:t>TOTAL</w:t>
            </w: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:rsidTr="00CC6B79">
        <w:trPr>
          <w:trHeight w:hRule="exact" w:val="597"/>
          <w:jc w:val="center"/>
        </w:trPr>
        <w:tc>
          <w:tcPr>
            <w:tcW w:w="6118" w:type="dxa"/>
            <w:gridSpan w:val="5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51016E" w:rsidRPr="00696732" w:rsidRDefault="0051016E">
            <w:pPr>
              <w:rPr>
                <w:sz w:val="18"/>
                <w:szCs w:val="1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8B5135" w:rsidRDefault="009E1B0F" w:rsidP="00815BAC">
            <w:pPr>
              <w:pStyle w:val="ColumnHead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B5135">
              <w:rPr>
                <w:rFonts w:ascii="Cambria" w:hAnsi="Cambria"/>
                <w:b/>
                <w:sz w:val="18"/>
                <w:szCs w:val="18"/>
              </w:rPr>
              <w:t>other Charges</w:t>
            </w:r>
            <w:r w:rsidR="00815BAC" w:rsidRPr="008B5135">
              <w:rPr>
                <w:rFonts w:ascii="Cambria" w:hAnsi="Cambria"/>
                <w:b/>
                <w:sz w:val="18"/>
                <w:szCs w:val="18"/>
              </w:rPr>
              <w:t xml:space="preserve"> if any</w:t>
            </w: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 w:rsidP="007256BA">
            <w:pPr>
              <w:pStyle w:val="Copy"/>
              <w:jc w:val="center"/>
              <w:rPr>
                <w:sz w:val="18"/>
                <w:szCs w:val="18"/>
              </w:rPr>
            </w:pPr>
          </w:p>
        </w:tc>
      </w:tr>
      <w:tr w:rsidR="0051016E" w:rsidRPr="00696732" w:rsidTr="00304B88">
        <w:trPr>
          <w:trHeight w:hRule="exact" w:val="317"/>
          <w:jc w:val="center"/>
        </w:trPr>
        <w:tc>
          <w:tcPr>
            <w:tcW w:w="5879" w:type="dxa"/>
            <w:gridSpan w:val="4"/>
            <w:vMerge w:val="restart"/>
            <w:shd w:val="clear" w:color="auto" w:fill="auto"/>
          </w:tcPr>
          <w:p w:rsidR="00CC6B79" w:rsidRDefault="00CC6B79" w:rsidP="00CC6B79">
            <w:pPr>
              <w:pStyle w:val="ListforInstructions"/>
              <w:numPr>
                <w:ilvl w:val="0"/>
                <w:numId w:val="0"/>
              </w:numPr>
              <w:ind w:left="720"/>
              <w:rPr>
                <w:b/>
                <w:sz w:val="18"/>
                <w:szCs w:val="18"/>
              </w:rPr>
            </w:pPr>
          </w:p>
          <w:p w:rsidR="0051016E" w:rsidRPr="00CC6B79" w:rsidRDefault="00CC2879" w:rsidP="00CC6B79">
            <w:pPr>
              <w:pStyle w:val="ListforInstructions"/>
              <w:rPr>
                <w:b/>
                <w:sz w:val="18"/>
                <w:szCs w:val="18"/>
              </w:rPr>
            </w:pPr>
            <w:r w:rsidRPr="00CC6B79">
              <w:rPr>
                <w:b/>
                <w:sz w:val="18"/>
                <w:szCs w:val="18"/>
              </w:rPr>
              <w:t xml:space="preserve">Please </w:t>
            </w:r>
            <w:r w:rsidR="008B5135" w:rsidRPr="00CC6B79">
              <w:rPr>
                <w:b/>
                <w:sz w:val="18"/>
                <w:szCs w:val="18"/>
              </w:rPr>
              <w:t>fill O</w:t>
            </w:r>
            <w:r w:rsidR="007F4912" w:rsidRPr="00CC6B79">
              <w:rPr>
                <w:b/>
                <w:sz w:val="18"/>
                <w:szCs w:val="18"/>
              </w:rPr>
              <w:t>rder</w:t>
            </w:r>
            <w:r w:rsidR="008B5135" w:rsidRPr="00CC6B79">
              <w:rPr>
                <w:b/>
                <w:sz w:val="18"/>
                <w:szCs w:val="18"/>
              </w:rPr>
              <w:t xml:space="preserve"> Form</w:t>
            </w:r>
            <w:r w:rsidR="007F4912" w:rsidRPr="00CC6B79">
              <w:rPr>
                <w:b/>
                <w:sz w:val="18"/>
                <w:szCs w:val="18"/>
              </w:rPr>
              <w:t xml:space="preserve"> </w:t>
            </w:r>
            <w:r w:rsidR="008B5135" w:rsidRPr="00CC6B79">
              <w:rPr>
                <w:b/>
                <w:sz w:val="18"/>
                <w:szCs w:val="18"/>
              </w:rPr>
              <w:t xml:space="preserve">&amp; send </w:t>
            </w:r>
            <w:r w:rsidR="007F4912" w:rsidRPr="00CC6B79">
              <w:rPr>
                <w:b/>
                <w:sz w:val="18"/>
                <w:szCs w:val="18"/>
              </w:rPr>
              <w:t>via</w:t>
            </w:r>
            <w:r w:rsidR="00C725F9" w:rsidRPr="00CC6B79">
              <w:rPr>
                <w:b/>
                <w:sz w:val="18"/>
                <w:szCs w:val="18"/>
              </w:rPr>
              <w:t xml:space="preserve"> e-mail</w:t>
            </w:r>
            <w:r w:rsidR="008B5135" w:rsidRPr="00CC6B79">
              <w:rPr>
                <w:b/>
                <w:sz w:val="18"/>
                <w:szCs w:val="18"/>
              </w:rPr>
              <w:t xml:space="preserve"> / Post</w:t>
            </w:r>
          </w:p>
          <w:p w:rsidR="0051016E" w:rsidRDefault="00CC6B79">
            <w:pPr>
              <w:pStyle w:val="ListforInstruction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Delivery through</w:t>
            </w:r>
            <w:r w:rsidR="008B5135">
              <w:rPr>
                <w:sz w:val="18"/>
                <w:szCs w:val="18"/>
              </w:rPr>
              <w:t xml:space="preserve"> Indian Post or leading courier companies.</w:t>
            </w:r>
          </w:p>
          <w:p w:rsidR="008B5135" w:rsidRDefault="00304B88">
            <w:pPr>
              <w:pStyle w:val="ListforInstruction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Courier</w:t>
            </w:r>
            <w:r w:rsidR="008B5135">
              <w:rPr>
                <w:sz w:val="18"/>
                <w:szCs w:val="18"/>
              </w:rPr>
              <w:t xml:space="preserve"> charges extra. </w:t>
            </w:r>
          </w:p>
          <w:p w:rsidR="00304B88" w:rsidRPr="00EF7359" w:rsidRDefault="00304B88" w:rsidP="00EF7359">
            <w:pPr>
              <w:pStyle w:val="ListforInstruction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Delivery timings can be flexible due to unavoidable circumstances or valid rea</w:t>
            </w:r>
            <w:r w:rsidRPr="00EF7359">
              <w:rPr>
                <w:sz w:val="18"/>
                <w:szCs w:val="18"/>
              </w:rPr>
              <w:t xml:space="preserve">sons. </w:t>
            </w:r>
          </w:p>
          <w:p w:rsidR="0051016E" w:rsidRDefault="00304B88">
            <w:pPr>
              <w:pStyle w:val="ListforInstruction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alteration can be accepted within 3 days from the date of Purchase Order.</w:t>
            </w:r>
          </w:p>
          <w:p w:rsidR="00E90DEF" w:rsidRPr="00E90DEF" w:rsidRDefault="00E90DEF" w:rsidP="00E90DEF">
            <w:pPr>
              <w:pStyle w:val="ListforInstructions"/>
              <w:numPr>
                <w:ilvl w:val="0"/>
                <w:numId w:val="0"/>
              </w:numPr>
              <w:ind w:left="720"/>
              <w:rPr>
                <w:sz w:val="12"/>
                <w:szCs w:val="12"/>
              </w:rPr>
            </w:pPr>
          </w:p>
          <w:p w:rsidR="0051016E" w:rsidRPr="00E90DEF" w:rsidRDefault="00CC2879">
            <w:pPr>
              <w:pStyle w:val="ListforInstructions"/>
              <w:rPr>
                <w:b/>
                <w:sz w:val="20"/>
                <w:szCs w:val="20"/>
                <w:u w:val="single"/>
              </w:rPr>
            </w:pPr>
            <w:r w:rsidRPr="00E90DEF">
              <w:rPr>
                <w:b/>
                <w:sz w:val="20"/>
                <w:szCs w:val="20"/>
                <w:u w:val="single"/>
              </w:rPr>
              <w:t>Send all correspondence</w:t>
            </w:r>
            <w:r w:rsidR="00E65914">
              <w:rPr>
                <w:b/>
                <w:sz w:val="20"/>
                <w:szCs w:val="20"/>
                <w:u w:val="single"/>
              </w:rPr>
              <w:t xml:space="preserve"> and order</w:t>
            </w:r>
            <w:r w:rsidR="00C725F9" w:rsidRPr="00E90DEF">
              <w:rPr>
                <w:b/>
                <w:sz w:val="20"/>
                <w:szCs w:val="20"/>
                <w:u w:val="single"/>
              </w:rPr>
              <w:t xml:space="preserve"> </w:t>
            </w:r>
            <w:r w:rsidRPr="00E90DEF">
              <w:rPr>
                <w:b/>
                <w:sz w:val="20"/>
                <w:szCs w:val="20"/>
                <w:u w:val="single"/>
              </w:rPr>
              <w:t xml:space="preserve"> to:</w:t>
            </w:r>
          </w:p>
          <w:sdt>
            <w:sdtPr>
              <w:rPr>
                <w:b/>
                <w:sz w:val="18"/>
                <w:szCs w:val="18"/>
              </w:rPr>
              <w:alias w:val="Author"/>
              <w:id w:val="20735609"/>
              <w:placeholder>
                <w:docPart w:val="41AC53027A944DD291AAFF8788F88954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Content>
              <w:p w:rsidR="0051016E" w:rsidRDefault="006F4FEF">
                <w:pPr>
                  <w:pStyle w:val="SecondLevelList"/>
                  <w:rPr>
                    <w:sz w:val="18"/>
                    <w:szCs w:val="18"/>
                  </w:rPr>
                </w:pPr>
                <w:r w:rsidRPr="00CC6B79">
                  <w:rPr>
                    <w:b/>
                    <w:sz w:val="18"/>
                    <w:szCs w:val="18"/>
                  </w:rPr>
                  <w:t xml:space="preserve">Mr. </w:t>
                </w:r>
                <w:proofErr w:type="spellStart"/>
                <w:r w:rsidR="00696732" w:rsidRPr="00CC6B79">
                  <w:rPr>
                    <w:b/>
                    <w:sz w:val="18"/>
                    <w:szCs w:val="18"/>
                  </w:rPr>
                  <w:t>Arunava</w:t>
                </w:r>
                <w:proofErr w:type="spellEnd"/>
                <w:r w:rsidR="00696732" w:rsidRPr="00CC6B79"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="00696732" w:rsidRPr="00CC6B79">
                  <w:rPr>
                    <w:b/>
                    <w:sz w:val="18"/>
                    <w:szCs w:val="18"/>
                  </w:rPr>
                  <w:t>Ghosh</w:t>
                </w:r>
                <w:proofErr w:type="spellEnd"/>
                <w:r w:rsidR="00696732" w:rsidRPr="00CC6B79">
                  <w:rPr>
                    <w:b/>
                    <w:sz w:val="18"/>
                    <w:szCs w:val="18"/>
                  </w:rPr>
                  <w:t xml:space="preserve"> Roy</w:t>
                </w:r>
                <w:r w:rsidRPr="00CC6B79">
                  <w:rPr>
                    <w:b/>
                    <w:sz w:val="18"/>
                    <w:szCs w:val="18"/>
                  </w:rPr>
                  <w:t xml:space="preserve"> or Mr</w:t>
                </w:r>
                <w:r w:rsidR="00B37968" w:rsidRPr="00CC6B79">
                  <w:rPr>
                    <w:b/>
                    <w:sz w:val="18"/>
                    <w:szCs w:val="18"/>
                  </w:rPr>
                  <w:t>.</w:t>
                </w:r>
                <w:r w:rsidRPr="00CC6B79"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CC6B79">
                  <w:rPr>
                    <w:b/>
                    <w:sz w:val="18"/>
                    <w:szCs w:val="18"/>
                  </w:rPr>
                  <w:t>Sambhu</w:t>
                </w:r>
                <w:proofErr w:type="spellEnd"/>
                <w:r w:rsidRPr="00CC6B79"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 w:rsidRPr="00CC6B79">
                  <w:rPr>
                    <w:b/>
                    <w:sz w:val="18"/>
                    <w:szCs w:val="18"/>
                  </w:rPr>
                  <w:t>Ghosal</w:t>
                </w:r>
                <w:proofErr w:type="spellEnd"/>
              </w:p>
            </w:sdtContent>
          </w:sdt>
          <w:p w:rsidR="00304B88" w:rsidRPr="00696732" w:rsidRDefault="00304B88">
            <w:pPr>
              <w:pStyle w:val="SecondLevelList"/>
              <w:rPr>
                <w:sz w:val="18"/>
                <w:szCs w:val="18"/>
              </w:rPr>
            </w:pPr>
          </w:p>
          <w:sdt>
            <w:sdtPr>
              <w:rPr>
                <w:b/>
                <w:sz w:val="18"/>
                <w:szCs w:val="18"/>
              </w:rPr>
              <w:alias w:val="Company Address"/>
              <w:tag w:val="Company Address"/>
              <w:id w:val="20735673"/>
              <w:placeholder>
                <w:docPart w:val="3363196127844501B95AA5ED1B375CD7"/>
              </w:placeholder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Content>
              <w:p w:rsidR="0051016E" w:rsidRPr="00696732" w:rsidRDefault="00AB459B" w:rsidP="00CC6B79">
                <w:pPr>
                  <w:pStyle w:val="SecondLevelList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19,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Gokul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Mitra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Lane, Kolkata - 700 005, West Bengal, India  </w:t>
                </w:r>
                <w:r>
                  <w:rPr>
                    <w:b/>
                    <w:sz w:val="18"/>
                    <w:szCs w:val="18"/>
                  </w:rPr>
                  <w:br/>
                  <w:t>E- mail:   managercrh@calcut</w:t>
                </w:r>
                <w:r w:rsidR="00E65914">
                  <w:rPr>
                    <w:b/>
                    <w:sz w:val="18"/>
                    <w:szCs w:val="18"/>
                  </w:rPr>
                  <w:t>tarescue.org</w:t>
                </w:r>
                <w:r w:rsidR="00E65914">
                  <w:rPr>
                    <w:b/>
                    <w:sz w:val="18"/>
                    <w:szCs w:val="18"/>
                  </w:rPr>
                  <w:br/>
                  <w:t xml:space="preserve">                </w:t>
                </w:r>
                <w:r>
                  <w:rPr>
                    <w:b/>
                    <w:sz w:val="18"/>
                    <w:szCs w:val="18"/>
                  </w:rPr>
                  <w:t xml:space="preserve">crhcrafts@calcuttarescue.org               </w:t>
                </w:r>
                <w:r>
                  <w:rPr>
                    <w:b/>
                    <w:sz w:val="18"/>
                    <w:szCs w:val="18"/>
                  </w:rPr>
                  <w:br/>
                </w:r>
                <w:r>
                  <w:rPr>
                    <w:b/>
                    <w:sz w:val="18"/>
                    <w:szCs w:val="18"/>
                  </w:rPr>
                  <w:br/>
                  <w:t>Ph: +91 (0) 33 2530 0513  Fax: +91 (0) 33 2217  5675</w:t>
                </w:r>
                <w:r>
                  <w:rPr>
                    <w:b/>
                    <w:sz w:val="18"/>
                    <w:szCs w:val="18"/>
                  </w:rPr>
                  <w:br/>
                  <w:t>What’s App: +91 98309 36433</w:t>
                </w:r>
                <w:r>
                  <w:rPr>
                    <w:b/>
                    <w:sz w:val="18"/>
                    <w:szCs w:val="18"/>
                  </w:rPr>
                  <w:br/>
                  <w:t xml:space="preserve">            </w:t>
                </w:r>
              </w:p>
            </w:sdtContent>
          </w:sdt>
        </w:tc>
        <w:tc>
          <w:tcPr>
            <w:tcW w:w="239" w:type="dxa"/>
            <w:vMerge w:val="restart"/>
            <w:tcBorders>
              <w:right w:val="single" w:sz="4" w:space="0" w:color="A3A3A3" w:themeColor="accent1" w:themeTint="99"/>
            </w:tcBorders>
            <w:shd w:val="clear" w:color="auto" w:fill="auto"/>
          </w:tcPr>
          <w:p w:rsidR="0051016E" w:rsidRPr="00696732" w:rsidRDefault="0051016E">
            <w:pPr>
              <w:pStyle w:val="SecondLevelList"/>
              <w:rPr>
                <w:sz w:val="18"/>
                <w:szCs w:val="1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8B5135" w:rsidRDefault="0051016E">
            <w:pPr>
              <w:pStyle w:val="ColumnHeading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:rsidTr="00304B88">
        <w:trPr>
          <w:trHeight w:hRule="exact" w:val="317"/>
          <w:jc w:val="center"/>
        </w:trPr>
        <w:tc>
          <w:tcPr>
            <w:tcW w:w="5879" w:type="dxa"/>
            <w:gridSpan w:val="4"/>
            <w:vMerge/>
            <w:shd w:val="clear" w:color="auto" w:fill="auto"/>
            <w:vAlign w:val="center"/>
          </w:tcPr>
          <w:p w:rsidR="0051016E" w:rsidRPr="00696732" w:rsidRDefault="0051016E">
            <w:pPr>
              <w:pStyle w:val="SecondLevelList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right w:val="single" w:sz="4" w:space="0" w:color="A3A3A3" w:themeColor="accent1" w:themeTint="99"/>
            </w:tcBorders>
            <w:shd w:val="clear" w:color="auto" w:fill="auto"/>
            <w:vAlign w:val="center"/>
          </w:tcPr>
          <w:p w:rsidR="0051016E" w:rsidRPr="00696732" w:rsidRDefault="0051016E">
            <w:pPr>
              <w:pStyle w:val="SecondLevelList"/>
              <w:rPr>
                <w:sz w:val="18"/>
                <w:szCs w:val="18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8B5135" w:rsidRDefault="00815BAC" w:rsidP="009E1B0F">
            <w:pPr>
              <w:pStyle w:val="ColumnHeading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B5135">
              <w:rPr>
                <w:rFonts w:ascii="Cambria" w:hAnsi="Cambria"/>
                <w:b/>
                <w:sz w:val="18"/>
                <w:szCs w:val="18"/>
              </w:rPr>
              <w:t>Total</w:t>
            </w:r>
            <w:r w:rsidR="009E1B0F" w:rsidRPr="008B5135">
              <w:rPr>
                <w:rFonts w:ascii="Cambria" w:hAnsi="Cambria"/>
                <w:b/>
                <w:sz w:val="18"/>
                <w:szCs w:val="18"/>
              </w:rPr>
              <w:t xml:space="preserve"> order value</w:t>
            </w:r>
          </w:p>
        </w:tc>
        <w:tc>
          <w:tcPr>
            <w:tcW w:w="2107" w:type="dxa"/>
            <w:tcBorders>
              <w:top w:val="single" w:sz="4" w:space="0" w:color="A3A3A3" w:themeColor="accent1" w:themeTint="99"/>
              <w:left w:val="single" w:sz="4" w:space="0" w:color="A3A3A3" w:themeColor="accent1" w:themeTint="99"/>
              <w:bottom w:val="single" w:sz="4" w:space="0" w:color="A3A3A3" w:themeColor="accent1" w:themeTint="99"/>
              <w:right w:val="single" w:sz="4" w:space="0" w:color="A3A3A3" w:themeColor="accent1" w:themeTint="99"/>
            </w:tcBorders>
            <w:vAlign w:val="center"/>
          </w:tcPr>
          <w:p w:rsidR="0051016E" w:rsidRPr="00696732" w:rsidRDefault="0051016E">
            <w:pPr>
              <w:pStyle w:val="Copy"/>
              <w:jc w:val="right"/>
              <w:rPr>
                <w:sz w:val="18"/>
                <w:szCs w:val="18"/>
              </w:rPr>
            </w:pPr>
          </w:p>
        </w:tc>
      </w:tr>
      <w:tr w:rsidR="0051016E" w:rsidRPr="00696732" w:rsidTr="00304B88">
        <w:trPr>
          <w:trHeight w:val="2221"/>
          <w:jc w:val="center"/>
        </w:trPr>
        <w:tc>
          <w:tcPr>
            <w:tcW w:w="5879" w:type="dxa"/>
            <w:gridSpan w:val="4"/>
            <w:vMerge/>
          </w:tcPr>
          <w:p w:rsidR="0051016E" w:rsidRPr="00696732" w:rsidRDefault="0051016E">
            <w:pPr>
              <w:pStyle w:val="SecondLevelList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</w:tcPr>
          <w:p w:rsidR="0051016E" w:rsidRPr="00696732" w:rsidRDefault="0051016E">
            <w:pPr>
              <w:pStyle w:val="SecondLevelList"/>
              <w:rPr>
                <w:sz w:val="18"/>
                <w:szCs w:val="18"/>
              </w:rPr>
            </w:pPr>
          </w:p>
        </w:tc>
        <w:tc>
          <w:tcPr>
            <w:tcW w:w="4740" w:type="dxa"/>
            <w:gridSpan w:val="4"/>
            <w:tcBorders>
              <w:top w:val="single" w:sz="4" w:space="0" w:color="A3A3A3" w:themeColor="accent1" w:themeTint="99"/>
            </w:tcBorders>
          </w:tcPr>
          <w:p w:rsidR="0051016E" w:rsidRDefault="0051016E">
            <w:pPr>
              <w:pStyle w:val="SecondLevelList"/>
              <w:rPr>
                <w:sz w:val="18"/>
                <w:szCs w:val="18"/>
              </w:rPr>
            </w:pPr>
          </w:p>
          <w:p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:rsidR="00CC6B79" w:rsidRDefault="00CC6B79">
            <w:pPr>
              <w:pStyle w:val="SecondLevelList"/>
              <w:rPr>
                <w:sz w:val="18"/>
                <w:szCs w:val="18"/>
              </w:rPr>
            </w:pPr>
          </w:p>
          <w:p w:rsidR="00CC6B79" w:rsidRDefault="00CC6B79" w:rsidP="00CC6B79">
            <w:pPr>
              <w:pStyle w:val="SecondLevelList"/>
              <w:ind w:left="0"/>
              <w:rPr>
                <w:sz w:val="18"/>
                <w:szCs w:val="18"/>
              </w:rPr>
            </w:pPr>
          </w:p>
          <w:p w:rsidR="00CC6B79" w:rsidRPr="00E90DEF" w:rsidRDefault="00CC6B79" w:rsidP="00E90DEF">
            <w:pPr>
              <w:pStyle w:val="SecondLevelList"/>
              <w:ind w:left="0"/>
              <w:jc w:val="right"/>
              <w:rPr>
                <w:sz w:val="22"/>
              </w:rPr>
            </w:pPr>
            <w:r w:rsidRPr="00E90DEF">
              <w:rPr>
                <w:sz w:val="22"/>
              </w:rPr>
              <w:t xml:space="preserve">          Signature of Purchasing Authority</w:t>
            </w:r>
          </w:p>
        </w:tc>
      </w:tr>
      <w:tr w:rsidR="0051016E" w:rsidRPr="00696732" w:rsidTr="00CC6B79">
        <w:trPr>
          <w:trHeight w:val="51"/>
          <w:jc w:val="center"/>
        </w:trPr>
        <w:tc>
          <w:tcPr>
            <w:tcW w:w="10858" w:type="dxa"/>
            <w:gridSpan w:val="9"/>
          </w:tcPr>
          <w:p w:rsidR="0051016E" w:rsidRPr="00696732" w:rsidRDefault="0051016E">
            <w:pPr>
              <w:rPr>
                <w:sz w:val="18"/>
                <w:szCs w:val="18"/>
              </w:rPr>
            </w:pPr>
          </w:p>
        </w:tc>
      </w:tr>
    </w:tbl>
    <w:p w:rsidR="0051016E" w:rsidRPr="00696732" w:rsidRDefault="0051016E" w:rsidP="00CC6B79">
      <w:pPr>
        <w:rPr>
          <w:sz w:val="18"/>
          <w:szCs w:val="18"/>
        </w:rPr>
      </w:pPr>
    </w:p>
    <w:sectPr w:rsidR="0051016E" w:rsidRPr="00696732" w:rsidSect="00AF381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E4E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B5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9B2D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8126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ED3E12"/>
    <w:multiLevelType w:val="hybridMultilevel"/>
    <w:tmpl w:val="664CDDDA"/>
    <w:lvl w:ilvl="0" w:tplc="513A9A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666666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001"/>
  <w:defaultTabStop w:val="720"/>
  <w:drawingGridHorizontalSpacing w:val="110"/>
  <w:displayHorizontalDrawingGridEvery w:val="2"/>
  <w:characterSpacingControl w:val="doNotCompress"/>
  <w:compat/>
  <w:rsids>
    <w:rsidRoot w:val="009F1FDF"/>
    <w:rsid w:val="0009431F"/>
    <w:rsid w:val="000C322A"/>
    <w:rsid w:val="000F1135"/>
    <w:rsid w:val="00172D2A"/>
    <w:rsid w:val="00174CA0"/>
    <w:rsid w:val="001B3429"/>
    <w:rsid w:val="00210147"/>
    <w:rsid w:val="00217FE8"/>
    <w:rsid w:val="002E35F4"/>
    <w:rsid w:val="00304B88"/>
    <w:rsid w:val="003B1877"/>
    <w:rsid w:val="00404C78"/>
    <w:rsid w:val="004211DC"/>
    <w:rsid w:val="00427CC8"/>
    <w:rsid w:val="00444D1E"/>
    <w:rsid w:val="004E1E9E"/>
    <w:rsid w:val="00505854"/>
    <w:rsid w:val="0051016E"/>
    <w:rsid w:val="00522E23"/>
    <w:rsid w:val="005979FA"/>
    <w:rsid w:val="005A7643"/>
    <w:rsid w:val="005D6054"/>
    <w:rsid w:val="005D67A4"/>
    <w:rsid w:val="0060400E"/>
    <w:rsid w:val="00696732"/>
    <w:rsid w:val="006D68A4"/>
    <w:rsid w:val="006F4FEF"/>
    <w:rsid w:val="007256BA"/>
    <w:rsid w:val="00733E02"/>
    <w:rsid w:val="00792337"/>
    <w:rsid w:val="007F4912"/>
    <w:rsid w:val="00815BAC"/>
    <w:rsid w:val="00816815"/>
    <w:rsid w:val="0084670E"/>
    <w:rsid w:val="008B5135"/>
    <w:rsid w:val="00952A75"/>
    <w:rsid w:val="00970268"/>
    <w:rsid w:val="009C6875"/>
    <w:rsid w:val="009E1B0F"/>
    <w:rsid w:val="009F1FDF"/>
    <w:rsid w:val="00AA4B37"/>
    <w:rsid w:val="00AB459B"/>
    <w:rsid w:val="00AE3B46"/>
    <w:rsid w:val="00AF3819"/>
    <w:rsid w:val="00B37968"/>
    <w:rsid w:val="00B44595"/>
    <w:rsid w:val="00BB31B9"/>
    <w:rsid w:val="00C25122"/>
    <w:rsid w:val="00C725F9"/>
    <w:rsid w:val="00CC2879"/>
    <w:rsid w:val="00CC6B79"/>
    <w:rsid w:val="00CF138C"/>
    <w:rsid w:val="00D05D6F"/>
    <w:rsid w:val="00DF7177"/>
    <w:rsid w:val="00E65914"/>
    <w:rsid w:val="00E73223"/>
    <w:rsid w:val="00E90DEF"/>
    <w:rsid w:val="00EA2231"/>
    <w:rsid w:val="00EF7359"/>
    <w:rsid w:val="00F9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AA4B37"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AA4B37"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AA4B37"/>
    <w:pPr>
      <w:jc w:val="right"/>
      <w:outlineLvl w:val="1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AA4B37"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rsid w:val="00AA4B37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AA4B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3333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B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B37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AA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forInstructions">
    <w:name w:val="List for Instructions"/>
    <w:basedOn w:val="Normal"/>
    <w:qFormat/>
    <w:rsid w:val="00AA4B37"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rsid w:val="00AA4B37"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sid w:val="00AA4B37"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A4B37"/>
    <w:rPr>
      <w:rFonts w:asciiTheme="majorHAnsi" w:hAnsiTheme="majorHAnsi"/>
      <w:caps/>
      <w:color w:val="A3A3A3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AA4B37"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AA4B37"/>
    <w:rPr>
      <w:rFonts w:asciiTheme="majorHAnsi" w:eastAsiaTheme="majorEastAsia" w:hAnsiTheme="majorHAnsi" w:cstheme="majorBidi"/>
      <w:bCs/>
      <w:i/>
      <w:iCs/>
      <w:color w:val="666666" w:themeColor="accent1"/>
      <w:spacing w:val="10"/>
      <w:sz w:val="16"/>
    </w:rPr>
  </w:style>
  <w:style w:type="paragraph" w:customStyle="1" w:styleId="Address">
    <w:name w:val="Address"/>
    <w:basedOn w:val="Normal"/>
    <w:qFormat/>
    <w:rsid w:val="00AA4B37"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AA4B37"/>
    <w:rPr>
      <w:rFonts w:asciiTheme="majorHAnsi" w:eastAsiaTheme="majorEastAsia" w:hAnsiTheme="majorHAnsi" w:cstheme="majorBidi"/>
      <w:color w:val="333333" w:themeColor="accent1" w:themeShade="80"/>
      <w:sz w:val="16"/>
    </w:rPr>
  </w:style>
  <w:style w:type="paragraph" w:customStyle="1" w:styleId="Copy">
    <w:name w:val="Copy"/>
    <w:basedOn w:val="Normal"/>
    <w:qFormat/>
    <w:rsid w:val="00AA4B37"/>
    <w:pPr>
      <w:spacing w:line="240" w:lineRule="auto"/>
    </w:pPr>
  </w:style>
  <w:style w:type="paragraph" w:customStyle="1" w:styleId="Copy-Bold">
    <w:name w:val="Copy - Bold"/>
    <w:basedOn w:val="Copy"/>
    <w:qFormat/>
    <w:rsid w:val="00AA4B37"/>
    <w:rPr>
      <w:b/>
      <w:spacing w:val="8"/>
    </w:rPr>
  </w:style>
  <w:style w:type="paragraph" w:customStyle="1" w:styleId="CompanyName">
    <w:name w:val="Company Name"/>
    <w:basedOn w:val="Normal"/>
    <w:qFormat/>
    <w:rsid w:val="00AA4B37"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sid w:val="00AA4B37"/>
    <w:rPr>
      <w:i/>
    </w:rPr>
  </w:style>
  <w:style w:type="paragraph" w:customStyle="1" w:styleId="PurchaseOrderTitle">
    <w:name w:val="Purchase Order Title"/>
    <w:basedOn w:val="Normal"/>
    <w:qFormat/>
    <w:rsid w:val="00AA4B37"/>
    <w:pPr>
      <w:spacing w:line="240" w:lineRule="auto"/>
      <w:jc w:val="right"/>
    </w:pPr>
    <w:rPr>
      <w:rFonts w:asciiTheme="majorHAnsi" w:hAnsiTheme="majorHAnsi"/>
      <w:caps/>
      <w:color w:val="A3A3A3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rsid w:val="00AA4B37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customStyle="1" w:styleId="ColumnHeading">
    <w:name w:val="Column Heading"/>
    <w:basedOn w:val="Normal"/>
    <w:qFormat/>
    <w:rsid w:val="00AA4B37"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rsid w:val="00AA4B37"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666666" w:themeColor="accent1"/>
      <w:spacing w:val="10"/>
    </w:rPr>
  </w:style>
  <w:style w:type="paragraph" w:styleId="ListParagraph">
    <w:name w:val="List Paragraph"/>
    <w:basedOn w:val="Normal"/>
    <w:uiPriority w:val="34"/>
    <w:qFormat/>
    <w:rsid w:val="0097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urchase%20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2F80E0A3CA455996389AF19653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D268A-E0F2-4D19-B9D6-9CEA197D0166}"/>
      </w:docPartPr>
      <w:docPartBody>
        <w:p w:rsidR="00DB3E49" w:rsidRDefault="006B5298">
          <w:pPr>
            <w:pStyle w:val="CA2F80E0A3CA455996389AF196536028"/>
          </w:pPr>
          <w:r>
            <w:t>[company name]</w:t>
          </w:r>
        </w:p>
      </w:docPartBody>
    </w:docPart>
    <w:docPart>
      <w:docPartPr>
        <w:name w:val="B300691995F9450683F7C272FDD0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7971-8AE6-45EC-B45E-AD22F142EE30}"/>
      </w:docPartPr>
      <w:docPartBody>
        <w:p w:rsidR="00DB3E49" w:rsidRDefault="006B5298">
          <w:pPr>
            <w:pStyle w:val="B300691995F9450683F7C272FDD080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BECC7C55D744667A1B22D7F3952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6B4D-E4EC-4A2E-AE6B-065D0B963E37}"/>
      </w:docPartPr>
      <w:docPartBody>
        <w:p w:rsidR="00DB3E49" w:rsidRDefault="006B5298">
          <w:pPr>
            <w:pStyle w:val="CBECC7C55D744667A1B22D7F3952852C"/>
          </w:pPr>
          <w:r>
            <w:t>[Street Address]</w:t>
          </w:r>
        </w:p>
      </w:docPartBody>
    </w:docPart>
    <w:docPart>
      <w:docPartPr>
        <w:name w:val="9E49F068BDD243A29257CFBE1EF0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3B10-7645-45DD-8B14-CA34BF388D82}"/>
      </w:docPartPr>
      <w:docPartBody>
        <w:p w:rsidR="00DB3E49" w:rsidRDefault="006B5298">
          <w:pPr>
            <w:pStyle w:val="9E49F068BDD243A29257CFBE1EF0AEFA"/>
          </w:pPr>
          <w:r>
            <w:t>[City, ST  ZIP Code]</w:t>
          </w:r>
        </w:p>
      </w:docPartBody>
    </w:docPart>
    <w:docPart>
      <w:docPartPr>
        <w:name w:val="8A8D9E8F6E604F5B930AD7D2DB14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732B3-13BA-444A-81E3-E302E50E95F5}"/>
      </w:docPartPr>
      <w:docPartBody>
        <w:p w:rsidR="00DB3E49" w:rsidRDefault="006B5298">
          <w:pPr>
            <w:pStyle w:val="8A8D9E8F6E604F5B930AD7D2DB143E6B"/>
          </w:pPr>
          <w:r>
            <w:t>[Street Address]</w:t>
          </w:r>
        </w:p>
      </w:docPartBody>
    </w:docPart>
    <w:docPart>
      <w:docPartPr>
        <w:name w:val="AD7B53F0955643AA82BE9C74D9DEF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A668-E861-4A0C-828D-97DCD566CE5B}"/>
      </w:docPartPr>
      <w:docPartBody>
        <w:p w:rsidR="00DB3E49" w:rsidRDefault="006B5298">
          <w:pPr>
            <w:pStyle w:val="AD7B53F0955643AA82BE9C74D9DEFDC4"/>
          </w:pPr>
          <w:r>
            <w:t>[City, ST  ZIP Code]</w:t>
          </w:r>
        </w:p>
      </w:docPartBody>
    </w:docPart>
    <w:docPart>
      <w:docPartPr>
        <w:name w:val="41AC53027A944DD291AAFF8788F8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01D6-7C0C-4983-82E6-F13A70BA5C90}"/>
      </w:docPartPr>
      <w:docPartBody>
        <w:p w:rsidR="00DB3E49" w:rsidRDefault="006B5298">
          <w:pPr>
            <w:pStyle w:val="41AC53027A944DD291AAFF8788F88954"/>
          </w:pPr>
          <w:r>
            <w:t>[Your name]</w:t>
          </w:r>
        </w:p>
      </w:docPartBody>
    </w:docPart>
    <w:docPart>
      <w:docPartPr>
        <w:name w:val="3363196127844501B95AA5ED1B37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D677-C543-4741-8F3E-00B5F2498497}"/>
      </w:docPartPr>
      <w:docPartBody>
        <w:p w:rsidR="00DB3E49" w:rsidRDefault="006B5298">
          <w:pPr>
            <w:pStyle w:val="3363196127844501B95AA5ED1B375CD7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369BDD733EC64BE39D61B205BFF82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D0BE-FB32-4472-8D51-266340517F12}"/>
      </w:docPartPr>
      <w:docPartBody>
        <w:p w:rsidR="00C7323D" w:rsidRDefault="004876F2" w:rsidP="004876F2">
          <w:pPr>
            <w:pStyle w:val="369BDD733EC64BE39D61B205BFF820E8"/>
          </w:pPr>
          <w:r>
            <w:t>[Recipient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altName w:val="Segoe UI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5298"/>
    <w:rsid w:val="001B4E99"/>
    <w:rsid w:val="002918A7"/>
    <w:rsid w:val="00350F49"/>
    <w:rsid w:val="003A63F8"/>
    <w:rsid w:val="004876F2"/>
    <w:rsid w:val="006B5298"/>
    <w:rsid w:val="00BC7435"/>
    <w:rsid w:val="00C7323D"/>
    <w:rsid w:val="00DB3E49"/>
    <w:rsid w:val="00DE44E8"/>
    <w:rsid w:val="00ED1F32"/>
    <w:rsid w:val="00F8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99"/>
  </w:style>
  <w:style w:type="paragraph" w:styleId="Heading4">
    <w:name w:val="heading 4"/>
    <w:basedOn w:val="Normal"/>
    <w:next w:val="Normal"/>
    <w:link w:val="Heading4Char"/>
    <w:uiPriority w:val="1"/>
    <w:qFormat/>
    <w:rsid w:val="001B4E99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2F80E0A3CA455996389AF196536028">
    <w:name w:val="CA2F80E0A3CA455996389AF196536028"/>
    <w:rsid w:val="001B4E99"/>
  </w:style>
  <w:style w:type="paragraph" w:customStyle="1" w:styleId="729B0440F324499E963E62D9312ADA1F">
    <w:name w:val="729B0440F324499E963E62D9312ADA1F"/>
    <w:rsid w:val="001B4E99"/>
  </w:style>
  <w:style w:type="paragraph" w:customStyle="1" w:styleId="B300691995F9450683F7C272FDD08030">
    <w:name w:val="B300691995F9450683F7C272FDD08030"/>
    <w:rsid w:val="001B4E99"/>
  </w:style>
  <w:style w:type="paragraph" w:customStyle="1" w:styleId="28FE8D2678F64B45B4A45C29955FE1DC">
    <w:name w:val="28FE8D2678F64B45B4A45C29955FE1DC"/>
    <w:rsid w:val="001B4E99"/>
  </w:style>
  <w:style w:type="paragraph" w:customStyle="1" w:styleId="CB91AA3285CC476ABD5AD884C8F35742">
    <w:name w:val="CB91AA3285CC476ABD5AD884C8F35742"/>
    <w:rsid w:val="001B4E99"/>
  </w:style>
  <w:style w:type="paragraph" w:customStyle="1" w:styleId="236A6594034C4160A7ED3D3E07FA0252">
    <w:name w:val="236A6594034C4160A7ED3D3E07FA0252"/>
    <w:rsid w:val="001B4E99"/>
  </w:style>
  <w:style w:type="paragraph" w:customStyle="1" w:styleId="70C797FE13314E25A54D192E267B2466">
    <w:name w:val="70C797FE13314E25A54D192E267B2466"/>
    <w:rsid w:val="001B4E99"/>
  </w:style>
  <w:style w:type="paragraph" w:customStyle="1" w:styleId="CBECC7C55D744667A1B22D7F3952852C">
    <w:name w:val="CBECC7C55D744667A1B22D7F3952852C"/>
    <w:rsid w:val="001B4E99"/>
  </w:style>
  <w:style w:type="paragraph" w:customStyle="1" w:styleId="9E49F068BDD243A29257CFBE1EF0AEFA">
    <w:name w:val="9E49F068BDD243A29257CFBE1EF0AEFA"/>
    <w:rsid w:val="001B4E99"/>
  </w:style>
  <w:style w:type="paragraph" w:customStyle="1" w:styleId="7A2C71A4C86F4925A1D8CD7638960C1A">
    <w:name w:val="7A2C71A4C86F4925A1D8CD7638960C1A"/>
    <w:rsid w:val="001B4E99"/>
  </w:style>
  <w:style w:type="paragraph" w:customStyle="1" w:styleId="DC551D4E41CD4A268808F33680A57856">
    <w:name w:val="DC551D4E41CD4A268808F33680A57856"/>
    <w:rsid w:val="001B4E99"/>
  </w:style>
  <w:style w:type="paragraph" w:customStyle="1" w:styleId="226CB211B2AA41488E784FDFC1C01296">
    <w:name w:val="226CB211B2AA41488E784FDFC1C01296"/>
    <w:rsid w:val="001B4E99"/>
  </w:style>
  <w:style w:type="paragraph" w:customStyle="1" w:styleId="8A8D9E8F6E604F5B930AD7D2DB143E6B">
    <w:name w:val="8A8D9E8F6E604F5B930AD7D2DB143E6B"/>
    <w:rsid w:val="001B4E99"/>
  </w:style>
  <w:style w:type="paragraph" w:customStyle="1" w:styleId="AD7B53F0955643AA82BE9C74D9DEFDC4">
    <w:name w:val="AD7B53F0955643AA82BE9C74D9DEFDC4"/>
    <w:rsid w:val="001B4E99"/>
  </w:style>
  <w:style w:type="paragraph" w:customStyle="1" w:styleId="3CD0FD1103E446E2B578934B5CA4F277">
    <w:name w:val="3CD0FD1103E446E2B578934B5CA4F277"/>
    <w:rsid w:val="001B4E99"/>
  </w:style>
  <w:style w:type="paragraph" w:customStyle="1" w:styleId="3B8C25B8E9C8422BA4C0A82CD05CC57C">
    <w:name w:val="3B8C25B8E9C8422BA4C0A82CD05CC57C"/>
    <w:rsid w:val="001B4E99"/>
  </w:style>
  <w:style w:type="paragraph" w:customStyle="1" w:styleId="74EA95AFA4CF45138AF979AC33ED0C7F">
    <w:name w:val="74EA95AFA4CF45138AF979AC33ED0C7F"/>
    <w:rsid w:val="001B4E99"/>
  </w:style>
  <w:style w:type="paragraph" w:customStyle="1" w:styleId="CEFC1E345A644019B25661360C88FAC3">
    <w:name w:val="CEFC1E345A644019B25661360C88FAC3"/>
    <w:rsid w:val="001B4E99"/>
  </w:style>
  <w:style w:type="paragraph" w:customStyle="1" w:styleId="B365D0ADD6E04A8AA76777A5F2B82A99">
    <w:name w:val="B365D0ADD6E04A8AA76777A5F2B82A99"/>
    <w:rsid w:val="001B4E99"/>
  </w:style>
  <w:style w:type="paragraph" w:customStyle="1" w:styleId="25427638C0EE49BA8E8DBDEEE45539C9">
    <w:name w:val="25427638C0EE49BA8E8DBDEEE45539C9"/>
    <w:rsid w:val="001B4E99"/>
  </w:style>
  <w:style w:type="paragraph" w:customStyle="1" w:styleId="521A9204E0C84158A1110C6CD3AA083E">
    <w:name w:val="521A9204E0C84158A1110C6CD3AA083E"/>
    <w:rsid w:val="001B4E99"/>
  </w:style>
  <w:style w:type="paragraph" w:customStyle="1" w:styleId="41AC53027A944DD291AAFF8788F88954">
    <w:name w:val="41AC53027A944DD291AAFF8788F88954"/>
    <w:rsid w:val="001B4E99"/>
  </w:style>
  <w:style w:type="paragraph" w:customStyle="1" w:styleId="3363196127844501B95AA5ED1B375CD7">
    <w:name w:val="3363196127844501B95AA5ED1B375CD7"/>
    <w:rsid w:val="001B4E99"/>
  </w:style>
  <w:style w:type="paragraph" w:customStyle="1" w:styleId="6463E49096894D86A470D2A37C96E9D6">
    <w:name w:val="6463E49096894D86A470D2A37C96E9D6"/>
    <w:rsid w:val="001B4E99"/>
  </w:style>
  <w:style w:type="paragraph" w:customStyle="1" w:styleId="1A15AB05CA2A438E9217A0CAD766DE3F">
    <w:name w:val="1A15AB05CA2A438E9217A0CAD766DE3F"/>
    <w:rsid w:val="001B4E99"/>
  </w:style>
  <w:style w:type="paragraph" w:customStyle="1" w:styleId="244E19AA28404B92806392395EEB0BEA">
    <w:name w:val="244E19AA28404B92806392395EEB0BEA"/>
    <w:rsid w:val="001B4E99"/>
  </w:style>
  <w:style w:type="character" w:customStyle="1" w:styleId="Heading4Char">
    <w:name w:val="Heading 4 Char"/>
    <w:basedOn w:val="DefaultParagraphFont"/>
    <w:link w:val="Heading4"/>
    <w:uiPriority w:val="1"/>
    <w:rsid w:val="001B4E99"/>
    <w:rPr>
      <w:rFonts w:asciiTheme="majorHAnsi" w:eastAsiaTheme="majorEastAsia" w:hAnsiTheme="majorHAnsi" w:cstheme="majorBidi"/>
      <w:bCs/>
      <w:i/>
      <w:iCs/>
      <w:color w:val="4F81BD" w:themeColor="accent1"/>
      <w:spacing w:val="10"/>
      <w:sz w:val="16"/>
      <w:lang w:val="en-US" w:eastAsia="en-US"/>
    </w:rPr>
  </w:style>
  <w:style w:type="paragraph" w:customStyle="1" w:styleId="89D08578F949472280AC1A7A8D595C07">
    <w:name w:val="89D08578F949472280AC1A7A8D595C07"/>
    <w:rsid w:val="001B4E99"/>
  </w:style>
  <w:style w:type="paragraph" w:customStyle="1" w:styleId="F11AB88793E04131B4FD0487E052C22B">
    <w:name w:val="F11AB88793E04131B4FD0487E052C22B"/>
    <w:rsid w:val="001B4E99"/>
  </w:style>
  <w:style w:type="paragraph" w:customStyle="1" w:styleId="369BDD733EC64BE39D61B205BFF820E8">
    <w:name w:val="369BDD733EC64BE39D61B205BFF820E8"/>
    <w:rsid w:val="004876F2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Grayscale">
      <a:dk1>
        <a:sysClr val="windowText" lastClr="000000"/>
      </a:dk1>
      <a:lt1>
        <a:sysClr val="window" lastClr="FFFFFF"/>
      </a:lt1>
      <a:dk2>
        <a:srgbClr val="333333"/>
      </a:dk2>
      <a:lt2>
        <a:srgbClr val="E5E5E5"/>
      </a:lt2>
      <a:accent1>
        <a:srgbClr val="666666"/>
      </a:accent1>
      <a:accent2>
        <a:srgbClr val="999999"/>
      </a:accent2>
      <a:accent3>
        <a:srgbClr val="B2B2B2"/>
      </a:accent3>
      <a:accent4>
        <a:srgbClr val="515151"/>
      </a:accent4>
      <a:accent5>
        <a:srgbClr val="7F7F7F"/>
      </a:accent5>
      <a:accent6>
        <a:srgbClr val="C0C0C0"/>
      </a:accent6>
      <a:hlink>
        <a:srgbClr val="5F5F5F"/>
      </a:hlink>
      <a:folHlink>
        <a:srgbClr val="919191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19, Gokul Mitra Lane, Kolkata - 700 005, West Bengal, India  
E- mail:   managercrh@calcuttarescue.org
                crhcrafts@calcuttarescue.org               
Ph: +91 (0) 33 2530 0513  Fax: +91 (0) 33 2217  5675
What’s App: +91 98309 36433
            </CompanyAddress>
  <CompanyPhone>Ph: +91 (0) 33 2530 0513  Fax: +91 (0) 33 2217  5675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</Template>
  <TotalTime>98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CALCUTTA RESCUE (HANDICRAFT PROJECT)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Mr. Arunava Ghosh Roy or Mr. Sambhu Ghosal</dc:creator>
  <cp:lastModifiedBy>user</cp:lastModifiedBy>
  <cp:revision>21</cp:revision>
  <cp:lastPrinted>2006-08-01T17:47:00Z</cp:lastPrinted>
  <dcterms:created xsi:type="dcterms:W3CDTF">2020-12-29T07:52:00Z</dcterms:created>
  <dcterms:modified xsi:type="dcterms:W3CDTF">2021-01-08T08:00:00Z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TC101733879990</vt:lpwstr>
  </property>
</Properties>
</file>